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4A" w:rsidRDefault="007B7F4A" w:rsidP="002F1D10">
      <w:pPr>
        <w:pStyle w:val="Heading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-26.7pt;margin-top:-16.2pt;width:541.5pt;height:76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" filled="f" stroked="f">
            <v:textbox inset="5.85pt,.7pt,5.85pt,.7pt">
              <w:txbxContent>
                <w:p w:rsidR="007B7F4A" w:rsidRDefault="007B7F4A" w:rsidP="002F1D10">
                  <w:pPr>
                    <w:pStyle w:val="Heading1"/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spacing w:val="10"/>
                      <w:sz w:val="52"/>
                      <w:szCs w:val="52"/>
                    </w:rPr>
                  </w:pPr>
                  <w:r w:rsidRPr="00402CE0">
                    <w:rPr>
                      <w:rFonts w:ascii="HGP創英角ﾎﾟｯﾌﾟ体" w:eastAsia="HGP創英角ﾎﾟｯﾌﾟ体" w:hAnsi="HGP創英角ﾎﾟｯﾌﾟ体"/>
                      <w:b/>
                      <w:spacing w:val="10"/>
                      <w:sz w:val="52"/>
                      <w:szCs w:val="52"/>
                    </w:rPr>
                    <w:t xml:space="preserve">BISFed 2018 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spacing w:val="10"/>
                      <w:sz w:val="52"/>
                      <w:szCs w:val="52"/>
                    </w:rPr>
                    <w:t>アジア・オセアニア地区</w:t>
                  </w:r>
                </w:p>
                <w:p w:rsidR="007B7F4A" w:rsidRPr="00402CE0" w:rsidRDefault="007B7F4A" w:rsidP="002F1D10">
                  <w:pPr>
                    <w:pStyle w:val="Heading1"/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spacing w:val="10"/>
                      <w:sz w:val="52"/>
                      <w:szCs w:val="52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spacing w:val="10"/>
                      <w:sz w:val="52"/>
                      <w:szCs w:val="52"/>
                    </w:rPr>
                    <w:t>ボッチャオープン</w:t>
                  </w:r>
                </w:p>
              </w:txbxContent>
            </v:textbox>
          </v:shape>
        </w:pict>
      </w:r>
      <w:r w:rsidRPr="002F1D10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</w:t>
      </w:r>
    </w:p>
    <w:p w:rsidR="007B7F4A" w:rsidRDefault="007B7F4A">
      <w:pPr>
        <w:rPr>
          <w:sz w:val="24"/>
        </w:rPr>
      </w:pPr>
    </w:p>
    <w:p w:rsidR="007B7F4A" w:rsidRDefault="007B7F4A">
      <w:pPr>
        <w:rPr>
          <w:sz w:val="24"/>
        </w:rPr>
      </w:pPr>
    </w:p>
    <w:p w:rsidR="007B7F4A" w:rsidRDefault="007B7F4A">
      <w:pPr>
        <w:rPr>
          <w:sz w:val="24"/>
        </w:rPr>
      </w:pPr>
    </w:p>
    <w:p w:rsidR="007B7F4A" w:rsidRDefault="007B7F4A" w:rsidP="002F1D10">
      <w:pPr>
        <w:pStyle w:val="Heading1"/>
        <w:jc w:val="center"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>
        <w:rPr>
          <w:noProof/>
        </w:rPr>
        <w:pict>
          <v:shape id="テキスト ボックス 2" o:spid="_x0000_s1027" type="#_x0000_t202" style="position:absolute;left:0;text-align:left;margin-left:65.55pt;margin-top:2.8pt;width:412.3pt;height:4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" filled="f" stroked="f">
            <v:textbox inset="5.85pt,.7pt,5.85pt,.7pt">
              <w:txbxContent>
                <w:p w:rsidR="007B7F4A" w:rsidRPr="00A43D59" w:rsidRDefault="007B7F4A" w:rsidP="002F1D10">
                  <w:pPr>
                    <w:pStyle w:val="Heading1"/>
                    <w:jc w:val="center"/>
                    <w:rPr>
                      <w:rFonts w:ascii="HGP創英角ﾎﾟｯﾌﾟ体" w:eastAsia="HGP創英角ﾎﾟｯﾌﾟ体" w:hAnsi="HGP創英角ﾎﾟｯﾌﾟ体"/>
                      <w:sz w:val="96"/>
                      <w:szCs w:val="96"/>
                    </w:rPr>
                  </w:pPr>
                  <w:r w:rsidRPr="00A43D59">
                    <w:rPr>
                      <w:rFonts w:ascii="HG創英角ﾎﾟｯﾌﾟ体" w:eastAsia="HG創英角ﾎﾟｯﾌﾟ体" w:hAnsi="HG創英角ﾎﾟｯﾌﾟ体" w:hint="eastAsia"/>
                      <w:sz w:val="80"/>
                      <w:szCs w:val="80"/>
                    </w:rPr>
                    <w:t>ボランティア募集</w:t>
                  </w:r>
                </w:p>
              </w:txbxContent>
            </v:textbox>
          </v:shape>
        </w:pict>
      </w:r>
    </w:p>
    <w:p w:rsidR="007B7F4A" w:rsidRDefault="007B7F4A" w:rsidP="002F1D10">
      <w:pPr>
        <w:rPr>
          <w:rFonts w:ascii="HG創英角ﾎﾟｯﾌﾟ体" w:eastAsia="HG創英角ﾎﾟｯﾌﾟ体" w:hAnsi="HG創英角ﾎﾟｯﾌﾟ体"/>
          <w:b/>
          <w:sz w:val="36"/>
          <w:szCs w:val="36"/>
        </w:rPr>
      </w:pPr>
    </w:p>
    <w:p w:rsidR="007B7F4A" w:rsidRDefault="007B7F4A" w:rsidP="00812311">
      <w:pPr>
        <w:ind w:rightChars="-338" w:right="-710"/>
        <w:rPr>
          <w:rFonts w:ascii="ＭＳ 明朝"/>
          <w:b/>
          <w:sz w:val="28"/>
          <w:szCs w:val="28"/>
        </w:rPr>
      </w:pPr>
    </w:p>
    <w:p w:rsidR="007B7F4A" w:rsidRDefault="007B7F4A" w:rsidP="00812311">
      <w:pPr>
        <w:ind w:rightChars="-338" w:right="-710"/>
        <w:rPr>
          <w:rFonts w:ascii="ＭＳ 明朝"/>
          <w:b/>
          <w:sz w:val="28"/>
          <w:szCs w:val="28"/>
        </w:rPr>
      </w:pPr>
      <w:r w:rsidRPr="00812311">
        <w:rPr>
          <w:rFonts w:ascii="ＭＳ 明朝" w:hAnsi="ＭＳ 明朝"/>
          <w:b/>
          <w:sz w:val="28"/>
          <w:szCs w:val="28"/>
        </w:rPr>
        <w:t>2018</w:t>
      </w:r>
      <w:r w:rsidRPr="00812311">
        <w:rPr>
          <w:rFonts w:ascii="ＭＳ 明朝" w:hAnsi="ＭＳ 明朝" w:hint="eastAsia"/>
          <w:b/>
          <w:sz w:val="28"/>
          <w:szCs w:val="28"/>
        </w:rPr>
        <w:t>年</w:t>
      </w:r>
      <w:r w:rsidRPr="00812311">
        <w:rPr>
          <w:rFonts w:ascii="ＭＳ 明朝" w:hAnsi="ＭＳ 明朝"/>
          <w:b/>
          <w:sz w:val="28"/>
          <w:szCs w:val="28"/>
        </w:rPr>
        <w:t>3</w:t>
      </w:r>
      <w:r w:rsidRPr="00812311">
        <w:rPr>
          <w:rFonts w:ascii="ＭＳ 明朝" w:hAnsi="ＭＳ 明朝" w:hint="eastAsia"/>
          <w:b/>
          <w:sz w:val="28"/>
          <w:szCs w:val="28"/>
        </w:rPr>
        <w:t>月</w:t>
      </w:r>
      <w:r w:rsidRPr="00812311">
        <w:rPr>
          <w:rFonts w:ascii="ＭＳ 明朝" w:hAnsi="ＭＳ 明朝"/>
          <w:b/>
          <w:sz w:val="28"/>
          <w:szCs w:val="28"/>
        </w:rPr>
        <w:t>15</w:t>
      </w:r>
      <w:r w:rsidRPr="00812311">
        <w:rPr>
          <w:rFonts w:ascii="ＭＳ 明朝" w:hAnsi="ＭＳ 明朝" w:hint="eastAsia"/>
          <w:b/>
          <w:sz w:val="28"/>
          <w:szCs w:val="28"/>
        </w:rPr>
        <w:t>日（木）～</w:t>
      </w:r>
      <w:r w:rsidRPr="00812311">
        <w:rPr>
          <w:rFonts w:ascii="ＭＳ 明朝" w:hAnsi="ＭＳ 明朝"/>
          <w:b/>
          <w:sz w:val="28"/>
          <w:szCs w:val="28"/>
        </w:rPr>
        <w:t>2</w:t>
      </w:r>
      <w:r>
        <w:rPr>
          <w:rFonts w:ascii="ＭＳ 明朝" w:hAnsi="ＭＳ 明朝"/>
          <w:b/>
          <w:sz w:val="28"/>
          <w:szCs w:val="28"/>
        </w:rPr>
        <w:t>2</w:t>
      </w:r>
      <w:r>
        <w:rPr>
          <w:rFonts w:ascii="ＭＳ 明朝" w:hAnsi="ＭＳ 明朝" w:hint="eastAsia"/>
          <w:b/>
          <w:sz w:val="28"/>
          <w:szCs w:val="28"/>
        </w:rPr>
        <w:t>日</w:t>
      </w:r>
      <w:r w:rsidRPr="00812311">
        <w:rPr>
          <w:rFonts w:ascii="ＭＳ 明朝" w:hAnsi="ＭＳ 明朝" w:hint="eastAsia"/>
          <w:b/>
          <w:sz w:val="28"/>
          <w:szCs w:val="28"/>
        </w:rPr>
        <w:t>（</w:t>
      </w:r>
      <w:r>
        <w:rPr>
          <w:rFonts w:ascii="ＭＳ 明朝" w:hAnsi="ＭＳ 明朝" w:hint="eastAsia"/>
          <w:b/>
          <w:sz w:val="28"/>
          <w:szCs w:val="28"/>
        </w:rPr>
        <w:t>木</w:t>
      </w:r>
      <w:r w:rsidRPr="00812311">
        <w:rPr>
          <w:rFonts w:ascii="ＭＳ 明朝" w:hAnsi="ＭＳ 明朝" w:hint="eastAsia"/>
          <w:b/>
          <w:sz w:val="28"/>
          <w:szCs w:val="28"/>
        </w:rPr>
        <w:t>）</w:t>
      </w:r>
      <w:r>
        <w:rPr>
          <w:rFonts w:ascii="ＭＳ 明朝" w:hAnsi="ＭＳ 明朝" w:hint="eastAsia"/>
          <w:b/>
          <w:sz w:val="28"/>
          <w:szCs w:val="28"/>
        </w:rPr>
        <w:t>に</w:t>
      </w:r>
      <w:r w:rsidRPr="00812311">
        <w:rPr>
          <w:rFonts w:ascii="ＭＳ 明朝" w:hAnsi="ＭＳ 明朝" w:hint="eastAsia"/>
          <w:b/>
          <w:sz w:val="28"/>
          <w:szCs w:val="28"/>
        </w:rPr>
        <w:t>三重県営サンアリーナ（伊勢市）</w:t>
      </w:r>
      <w:r>
        <w:rPr>
          <w:rFonts w:ascii="ＭＳ 明朝" w:hAnsi="ＭＳ 明朝" w:hint="eastAsia"/>
          <w:b/>
          <w:sz w:val="28"/>
          <w:szCs w:val="28"/>
        </w:rPr>
        <w:t>でボッチャの国際大会が日本で初めて開催されます。この大会にボランティアとして参加しませんか。</w:t>
      </w:r>
    </w:p>
    <w:p w:rsidR="007B7F4A" w:rsidRDefault="007B7F4A" w:rsidP="00812311">
      <w:pPr>
        <w:ind w:rightChars="-338" w:right="-710"/>
        <w:rPr>
          <w:rFonts w:asci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ご自身の都合に合わせて参加していただけますので、ぜひご応募ください。</w:t>
      </w:r>
    </w:p>
    <w:p w:rsidR="007B7F4A" w:rsidRDefault="007B7F4A">
      <w:pPr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4" o:spid="_x0000_s1028" type="#_x0000_t75" style="position:absolute;left:0;text-align:left;margin-left:301.05pt;margin-top:8.35pt;width:208.6pt;height:168pt;z-index:251660288;visibility:visible">
            <v:imagedata r:id="rId7" o:title=""/>
          </v:shape>
        </w:pict>
      </w:r>
    </w:p>
    <w:p w:rsidR="007B7F4A" w:rsidRDefault="007B7F4A">
      <w:pPr>
        <w:rPr>
          <w:sz w:val="24"/>
        </w:rPr>
      </w:pPr>
    </w:p>
    <w:p w:rsidR="007B7F4A" w:rsidRDefault="007B7F4A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2B5A72">
        <w:rPr>
          <w:rFonts w:ascii="HG創英角ﾎﾟｯﾌﾟ体" w:eastAsia="HG創英角ﾎﾟｯﾌﾟ体" w:hAnsi="HG創英角ﾎﾟｯﾌﾟ体" w:hint="eastAsia"/>
          <w:sz w:val="28"/>
          <w:szCs w:val="28"/>
        </w:rPr>
        <w:t>１</w:t>
      </w:r>
      <w:r w:rsidRPr="002B5A72">
        <w:rPr>
          <w:rFonts w:ascii="HG創英角ﾎﾟｯﾌﾟ体" w:eastAsia="HG創英角ﾎﾟｯﾌﾟ体" w:hAnsi="HG創英角ﾎﾟｯﾌﾟ体"/>
          <w:sz w:val="28"/>
          <w:szCs w:val="28"/>
        </w:rPr>
        <w:t>.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大会日程</w:t>
      </w:r>
    </w:p>
    <w:p w:rsidR="007B7F4A" w:rsidRPr="00352827" w:rsidRDefault="007B7F4A" w:rsidP="00352827">
      <w:pPr>
        <w:ind w:firstLineChars="100" w:firstLine="280"/>
        <w:rPr>
          <w:rFonts w:ascii="ＭＳ 明朝"/>
          <w:sz w:val="28"/>
          <w:szCs w:val="28"/>
        </w:rPr>
      </w:pPr>
      <w:r w:rsidRPr="00C63F27">
        <w:rPr>
          <w:rFonts w:ascii="ＭＳ 明朝" w:hAnsi="ＭＳ 明朝"/>
          <w:sz w:val="28"/>
          <w:szCs w:val="28"/>
        </w:rPr>
        <w:t>2018</w:t>
      </w:r>
      <w:r w:rsidRPr="00C63F27">
        <w:rPr>
          <w:rFonts w:ascii="ＭＳ 明朝" w:hAnsi="ＭＳ 明朝" w:hint="eastAsia"/>
          <w:sz w:val="28"/>
          <w:szCs w:val="28"/>
        </w:rPr>
        <w:t>年</w:t>
      </w:r>
      <w:r w:rsidRPr="00C63F27">
        <w:rPr>
          <w:rFonts w:ascii="ＭＳ 明朝" w:hAnsi="ＭＳ 明朝"/>
          <w:sz w:val="28"/>
          <w:szCs w:val="28"/>
        </w:rPr>
        <w:t>3</w:t>
      </w:r>
      <w:r w:rsidRPr="00C63F27">
        <w:rPr>
          <w:rFonts w:ascii="ＭＳ 明朝" w:hAnsi="ＭＳ 明朝" w:hint="eastAsia"/>
          <w:sz w:val="28"/>
          <w:szCs w:val="28"/>
        </w:rPr>
        <w:t>月</w:t>
      </w:r>
      <w:r w:rsidRPr="00C63F27">
        <w:rPr>
          <w:rFonts w:ascii="ＭＳ 明朝" w:hAnsi="ＭＳ 明朝"/>
          <w:sz w:val="28"/>
          <w:szCs w:val="28"/>
        </w:rPr>
        <w:t>1</w:t>
      </w:r>
      <w:r>
        <w:rPr>
          <w:rFonts w:ascii="ＭＳ 明朝" w:hAnsi="ＭＳ 明朝"/>
          <w:sz w:val="28"/>
          <w:szCs w:val="28"/>
        </w:rPr>
        <w:t>5</w:t>
      </w:r>
      <w:r w:rsidRPr="00C63F27">
        <w:rPr>
          <w:rFonts w:ascii="ＭＳ 明朝" w:hAnsi="ＭＳ 明朝" w:hint="eastAsia"/>
          <w:sz w:val="28"/>
          <w:szCs w:val="28"/>
        </w:rPr>
        <w:t>日（</w:t>
      </w:r>
      <w:r>
        <w:rPr>
          <w:rFonts w:ascii="ＭＳ 明朝" w:hAnsi="ＭＳ 明朝" w:hint="eastAsia"/>
          <w:sz w:val="28"/>
          <w:szCs w:val="28"/>
        </w:rPr>
        <w:t>木</w:t>
      </w:r>
      <w:r w:rsidRPr="00C63F27">
        <w:rPr>
          <w:rFonts w:ascii="ＭＳ 明朝" w:hAnsi="ＭＳ 明朝" w:hint="eastAsia"/>
          <w:sz w:val="28"/>
          <w:szCs w:val="28"/>
        </w:rPr>
        <w:t>）～</w:t>
      </w:r>
      <w:r>
        <w:rPr>
          <w:rFonts w:ascii="ＭＳ 明朝" w:hAnsi="ＭＳ 明朝"/>
          <w:sz w:val="28"/>
          <w:szCs w:val="28"/>
        </w:rPr>
        <w:t>22</w:t>
      </w:r>
      <w:r>
        <w:rPr>
          <w:rFonts w:ascii="ＭＳ 明朝" w:hAnsi="ＭＳ 明朝" w:hint="eastAsia"/>
          <w:sz w:val="28"/>
          <w:szCs w:val="28"/>
        </w:rPr>
        <w:t>日</w:t>
      </w:r>
      <w:r w:rsidRPr="00C63F27">
        <w:rPr>
          <w:rFonts w:ascii="ＭＳ 明朝" w:hAnsi="ＭＳ 明朝" w:hint="eastAsia"/>
          <w:sz w:val="28"/>
          <w:szCs w:val="28"/>
        </w:rPr>
        <w:t>（</w:t>
      </w:r>
      <w:r>
        <w:rPr>
          <w:rFonts w:ascii="ＭＳ 明朝" w:hAnsi="ＭＳ 明朝" w:hint="eastAsia"/>
          <w:sz w:val="28"/>
          <w:szCs w:val="28"/>
        </w:rPr>
        <w:t>木</w:t>
      </w:r>
      <w:r w:rsidRPr="00C63F27">
        <w:rPr>
          <w:rFonts w:ascii="ＭＳ 明朝" w:hAnsi="ＭＳ 明朝" w:hint="eastAsia"/>
          <w:sz w:val="28"/>
          <w:szCs w:val="28"/>
        </w:rPr>
        <w:t>）</w:t>
      </w:r>
    </w:p>
    <w:p w:rsidR="007B7F4A" w:rsidRPr="00C63F27" w:rsidRDefault="007B7F4A" w:rsidP="002363D6">
      <w:pPr>
        <w:ind w:firstLineChars="200" w:firstLine="560"/>
        <w:rPr>
          <w:rFonts w:ascii="ＭＳ 明朝"/>
          <w:sz w:val="28"/>
          <w:szCs w:val="28"/>
        </w:rPr>
      </w:pPr>
    </w:p>
    <w:p w:rsidR="007B7F4A" w:rsidRDefault="007B7F4A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２</w:t>
      </w:r>
      <w:r w:rsidRPr="002B5A72">
        <w:rPr>
          <w:rFonts w:ascii="HG創英角ﾎﾟｯﾌﾟ体" w:eastAsia="HG創英角ﾎﾟｯﾌﾟ体" w:hAnsi="HG創英角ﾎﾟｯﾌﾟ体"/>
          <w:sz w:val="28"/>
          <w:szCs w:val="28"/>
        </w:rPr>
        <w:t>.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募集内容</w:t>
      </w:r>
    </w:p>
    <w:p w:rsidR="007B7F4A" w:rsidRDefault="007B7F4A" w:rsidP="00C63F27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計時、競技運営周り、</w:t>
      </w:r>
      <w:r w:rsidRPr="00C63F27">
        <w:rPr>
          <w:rFonts w:hint="eastAsia"/>
          <w:sz w:val="28"/>
          <w:szCs w:val="28"/>
        </w:rPr>
        <w:t>駐車場誘導・案内、</w:t>
      </w:r>
    </w:p>
    <w:p w:rsidR="007B7F4A" w:rsidRPr="00C63F27" w:rsidRDefault="007B7F4A" w:rsidP="00C63F27">
      <w:pPr>
        <w:ind w:firstLineChars="100" w:firstLine="280"/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C63F27">
        <w:rPr>
          <w:rFonts w:hint="eastAsia"/>
          <w:sz w:val="28"/>
          <w:szCs w:val="28"/>
        </w:rPr>
        <w:t>お弁当配布</w:t>
      </w:r>
      <w:r>
        <w:rPr>
          <w:rFonts w:hint="eastAsia"/>
          <w:sz w:val="28"/>
          <w:szCs w:val="28"/>
        </w:rPr>
        <w:t>、</w:t>
      </w:r>
      <w:r w:rsidRPr="00C63F27">
        <w:rPr>
          <w:rFonts w:hint="eastAsia"/>
          <w:sz w:val="28"/>
          <w:szCs w:val="28"/>
        </w:rPr>
        <w:t>会場清掃　等</w:t>
      </w:r>
      <w:r>
        <w:rPr>
          <w:rFonts w:hint="eastAsia"/>
          <w:sz w:val="28"/>
          <w:szCs w:val="28"/>
        </w:rPr>
        <w:t xml:space="preserve">　</w:t>
      </w:r>
    </w:p>
    <w:p w:rsidR="007B7F4A" w:rsidRDefault="007B7F4A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7B7F4A" w:rsidRDefault="007B7F4A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３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t>.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募集人数</w:t>
      </w:r>
    </w:p>
    <w:tbl>
      <w:tblPr>
        <w:tblpPr w:leftFromText="142" w:rightFromText="142" w:vertAnchor="text" w:horzAnchor="margin" w:tblpX="392" w:tblpY="143"/>
        <w:tblW w:w="0" w:type="auto"/>
        <w:tblLook w:val="00A0"/>
      </w:tblPr>
      <w:tblGrid>
        <w:gridCol w:w="4503"/>
        <w:gridCol w:w="2551"/>
      </w:tblGrid>
      <w:tr w:rsidR="007B7F4A" w:rsidRPr="00690B41" w:rsidTr="005E5A30">
        <w:tc>
          <w:tcPr>
            <w:tcW w:w="4503" w:type="dxa"/>
          </w:tcPr>
          <w:p w:rsidR="007B7F4A" w:rsidRPr="005E5A30" w:rsidRDefault="007B7F4A" w:rsidP="005E5A30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5E5A30">
              <w:rPr>
                <w:rFonts w:ascii="ＭＳ 明朝" w:hAnsi="ＭＳ 明朝"/>
                <w:sz w:val="28"/>
                <w:szCs w:val="28"/>
              </w:rPr>
              <w:t>3</w:t>
            </w:r>
            <w:r w:rsidRPr="005E5A30">
              <w:rPr>
                <w:rFonts w:ascii="ＭＳ 明朝" w:hAnsi="ＭＳ 明朝" w:hint="eastAsia"/>
                <w:sz w:val="28"/>
                <w:szCs w:val="28"/>
              </w:rPr>
              <w:t>月</w:t>
            </w:r>
            <w:r w:rsidRPr="005E5A30">
              <w:rPr>
                <w:rFonts w:ascii="ＭＳ 明朝" w:hAnsi="ＭＳ 明朝"/>
                <w:sz w:val="28"/>
                <w:szCs w:val="28"/>
              </w:rPr>
              <w:t>15</w:t>
            </w:r>
            <w:r w:rsidRPr="005E5A30">
              <w:rPr>
                <w:rFonts w:ascii="ＭＳ 明朝" w:hAnsi="ＭＳ 明朝" w:hint="eastAsia"/>
                <w:sz w:val="28"/>
                <w:szCs w:val="28"/>
              </w:rPr>
              <w:t>日（木）・</w:t>
            </w:r>
            <w:r w:rsidRPr="005E5A30">
              <w:rPr>
                <w:rFonts w:ascii="ＭＳ 明朝" w:hAnsi="ＭＳ 明朝"/>
                <w:sz w:val="28"/>
                <w:szCs w:val="28"/>
              </w:rPr>
              <w:t>3</w:t>
            </w:r>
            <w:r w:rsidRPr="005E5A30">
              <w:rPr>
                <w:rFonts w:ascii="ＭＳ 明朝" w:hAnsi="ＭＳ 明朝" w:hint="eastAsia"/>
                <w:sz w:val="28"/>
                <w:szCs w:val="28"/>
              </w:rPr>
              <w:t>月</w:t>
            </w:r>
            <w:r w:rsidRPr="005E5A30">
              <w:rPr>
                <w:rFonts w:ascii="ＭＳ 明朝" w:hAnsi="ＭＳ 明朝"/>
                <w:sz w:val="28"/>
                <w:szCs w:val="28"/>
              </w:rPr>
              <w:t>22</w:t>
            </w:r>
            <w:r w:rsidRPr="005E5A30">
              <w:rPr>
                <w:rFonts w:ascii="ＭＳ 明朝" w:hAnsi="ＭＳ 明朝" w:hint="eastAsia"/>
                <w:sz w:val="28"/>
                <w:szCs w:val="28"/>
              </w:rPr>
              <w:t>日（木）</w:t>
            </w:r>
          </w:p>
        </w:tc>
        <w:tc>
          <w:tcPr>
            <w:tcW w:w="2551" w:type="dxa"/>
          </w:tcPr>
          <w:p w:rsidR="007B7F4A" w:rsidRPr="005E5A30" w:rsidRDefault="007B7F4A" w:rsidP="005E5A30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5E5A30">
              <w:rPr>
                <w:rFonts w:ascii="ＭＳ 明朝" w:hAnsi="ＭＳ 明朝" w:hint="eastAsia"/>
                <w:sz w:val="28"/>
                <w:szCs w:val="28"/>
              </w:rPr>
              <w:t>各日</w:t>
            </w:r>
            <w:r w:rsidRPr="005E5A30">
              <w:rPr>
                <w:rFonts w:ascii="ＭＳ 明朝" w:hAnsi="ＭＳ 明朝"/>
                <w:sz w:val="28"/>
                <w:szCs w:val="28"/>
              </w:rPr>
              <w:t>10</w:t>
            </w:r>
            <w:r w:rsidRPr="005E5A30">
              <w:rPr>
                <w:rFonts w:ascii="ＭＳ 明朝" w:hAnsi="ＭＳ 明朝" w:hint="eastAsia"/>
                <w:sz w:val="28"/>
                <w:szCs w:val="28"/>
              </w:rPr>
              <w:t>名程度</w:t>
            </w:r>
          </w:p>
        </w:tc>
      </w:tr>
      <w:tr w:rsidR="007B7F4A" w:rsidRPr="00690B41" w:rsidTr="005E5A30">
        <w:tc>
          <w:tcPr>
            <w:tcW w:w="4503" w:type="dxa"/>
          </w:tcPr>
          <w:p w:rsidR="007B7F4A" w:rsidRPr="005E5A30" w:rsidRDefault="007B7F4A" w:rsidP="005E5A30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5E5A30">
              <w:rPr>
                <w:rFonts w:ascii="ＭＳ 明朝" w:hAnsi="ＭＳ 明朝"/>
                <w:sz w:val="28"/>
                <w:szCs w:val="28"/>
              </w:rPr>
              <w:t>3</w:t>
            </w:r>
            <w:r w:rsidRPr="005E5A30">
              <w:rPr>
                <w:rFonts w:ascii="ＭＳ 明朝" w:hAnsi="ＭＳ 明朝" w:hint="eastAsia"/>
                <w:sz w:val="28"/>
                <w:szCs w:val="28"/>
              </w:rPr>
              <w:t>月</w:t>
            </w:r>
            <w:r w:rsidRPr="005E5A30">
              <w:rPr>
                <w:rFonts w:ascii="ＭＳ 明朝" w:hAnsi="ＭＳ 明朝"/>
                <w:sz w:val="28"/>
                <w:szCs w:val="28"/>
              </w:rPr>
              <w:t>16</w:t>
            </w:r>
            <w:r w:rsidRPr="005E5A30">
              <w:rPr>
                <w:rFonts w:ascii="ＭＳ 明朝" w:hAnsi="ＭＳ 明朝" w:hint="eastAsia"/>
                <w:sz w:val="28"/>
                <w:szCs w:val="28"/>
              </w:rPr>
              <w:t>日（金）～</w:t>
            </w:r>
            <w:r w:rsidRPr="005E5A30">
              <w:rPr>
                <w:rFonts w:ascii="ＭＳ 明朝" w:hAnsi="ＭＳ 明朝"/>
                <w:sz w:val="28"/>
                <w:szCs w:val="28"/>
              </w:rPr>
              <w:t>21</w:t>
            </w:r>
            <w:r w:rsidRPr="005E5A30">
              <w:rPr>
                <w:rFonts w:ascii="ＭＳ 明朝" w:hAnsi="ＭＳ 明朝" w:hint="eastAsia"/>
                <w:sz w:val="28"/>
                <w:szCs w:val="28"/>
              </w:rPr>
              <w:t>日（水）</w:t>
            </w:r>
          </w:p>
        </w:tc>
        <w:tc>
          <w:tcPr>
            <w:tcW w:w="2551" w:type="dxa"/>
          </w:tcPr>
          <w:p w:rsidR="007B7F4A" w:rsidRPr="005E5A30" w:rsidRDefault="007B7F4A" w:rsidP="005E5A30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5E5A30">
              <w:rPr>
                <w:rFonts w:ascii="ＭＳ 明朝" w:hAnsi="ＭＳ 明朝" w:hint="eastAsia"/>
                <w:sz w:val="28"/>
                <w:szCs w:val="28"/>
              </w:rPr>
              <w:t>各日</w:t>
            </w:r>
            <w:r w:rsidRPr="005E5A30">
              <w:rPr>
                <w:rFonts w:ascii="ＭＳ 明朝" w:hAnsi="ＭＳ 明朝"/>
                <w:sz w:val="28"/>
                <w:szCs w:val="28"/>
              </w:rPr>
              <w:t>30</w:t>
            </w:r>
            <w:r w:rsidRPr="005E5A30">
              <w:rPr>
                <w:rFonts w:ascii="ＭＳ 明朝" w:hAnsi="ＭＳ 明朝" w:hint="eastAsia"/>
                <w:sz w:val="28"/>
                <w:szCs w:val="28"/>
              </w:rPr>
              <w:t>名程度</w:t>
            </w:r>
          </w:p>
        </w:tc>
      </w:tr>
    </w:tbl>
    <w:p w:rsidR="007B7F4A" w:rsidRPr="00690B41" w:rsidRDefault="007B7F4A" w:rsidP="00012150">
      <w:pPr>
        <w:rPr>
          <w:rFonts w:ascii="ＭＳ 明朝"/>
          <w:sz w:val="28"/>
          <w:szCs w:val="28"/>
        </w:rPr>
      </w:pPr>
    </w:p>
    <w:p w:rsidR="007B7F4A" w:rsidRPr="00690B41" w:rsidRDefault="007B7F4A" w:rsidP="00012150">
      <w:pPr>
        <w:rPr>
          <w:rFonts w:ascii="ＭＳ 明朝"/>
          <w:sz w:val="28"/>
          <w:szCs w:val="28"/>
        </w:rPr>
      </w:pPr>
    </w:p>
    <w:p w:rsidR="007B7F4A" w:rsidRPr="00690B41" w:rsidRDefault="007B7F4A" w:rsidP="00012150">
      <w:pPr>
        <w:rPr>
          <w:sz w:val="24"/>
        </w:rPr>
      </w:pPr>
    </w:p>
    <w:p w:rsidR="007B7F4A" w:rsidRPr="00A43D59" w:rsidRDefault="007B7F4A" w:rsidP="00012150">
      <w:pPr>
        <w:rPr>
          <w:sz w:val="24"/>
        </w:rPr>
      </w:pPr>
    </w:p>
    <w:p w:rsidR="007B7F4A" w:rsidRPr="00A43D59" w:rsidRDefault="007B7F4A" w:rsidP="00E373F2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A43D59">
        <w:rPr>
          <w:rFonts w:ascii="HG創英角ﾎﾟｯﾌﾟ体" w:eastAsia="HG創英角ﾎﾟｯﾌﾟ体" w:hAnsi="HG創英角ﾎﾟｯﾌﾟ体" w:hint="eastAsia"/>
          <w:sz w:val="28"/>
          <w:szCs w:val="28"/>
        </w:rPr>
        <w:t>４</w:t>
      </w:r>
      <w:r w:rsidRPr="00A43D59">
        <w:rPr>
          <w:rFonts w:ascii="HG創英角ﾎﾟｯﾌﾟ体" w:eastAsia="HG創英角ﾎﾟｯﾌﾟ体" w:hAnsi="HG創英角ﾎﾟｯﾌﾟ体"/>
          <w:sz w:val="28"/>
          <w:szCs w:val="28"/>
        </w:rPr>
        <w:t>.</w:t>
      </w:r>
      <w:r w:rsidRPr="00A43D59">
        <w:rPr>
          <w:rFonts w:ascii="HG創英角ﾎﾟｯﾌﾟ体" w:eastAsia="HG創英角ﾎﾟｯﾌﾟ体" w:hAnsi="HG創英角ﾎﾟｯﾌﾟ体" w:hint="eastAsia"/>
          <w:sz w:val="28"/>
          <w:szCs w:val="28"/>
        </w:rPr>
        <w:t>応募要件</w:t>
      </w:r>
    </w:p>
    <w:p w:rsidR="007B7F4A" w:rsidRDefault="007B7F4A" w:rsidP="00CB3CB3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・県内に在住、在勤、在学する方（高校生以上）ならどなたでも応募できます。</w:t>
      </w:r>
    </w:p>
    <w:p w:rsidR="007B7F4A" w:rsidRDefault="007B7F4A" w:rsidP="00CB3CB3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・１日通して協力できる方とします。</w:t>
      </w:r>
    </w:p>
    <w:p w:rsidR="007B7F4A" w:rsidRDefault="007B7F4A" w:rsidP="00CB3CB3">
      <w:pPr>
        <w:ind w:left="1440" w:hangingChars="600" w:hanging="1440"/>
        <w:rPr>
          <w:sz w:val="24"/>
        </w:rPr>
      </w:pPr>
    </w:p>
    <w:p w:rsidR="007B7F4A" w:rsidRPr="00620F83" w:rsidRDefault="007B7F4A" w:rsidP="00E373F2">
      <w:pPr>
        <w:rPr>
          <w:sz w:val="24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５</w:t>
      </w:r>
      <w:r w:rsidRPr="002B5A72">
        <w:rPr>
          <w:rFonts w:ascii="HG創英角ﾎﾟｯﾌﾟ体" w:eastAsia="HG創英角ﾎﾟｯﾌﾟ体" w:hAnsi="HG創英角ﾎﾟｯﾌﾟ体"/>
          <w:sz w:val="28"/>
          <w:szCs w:val="28"/>
        </w:rPr>
        <w:t>.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申込み・問い合わせ先</w:t>
      </w:r>
    </w:p>
    <w:p w:rsidR="007B7F4A" w:rsidRPr="00A43D59" w:rsidRDefault="007B7F4A" w:rsidP="00A43D59">
      <w:pPr>
        <w:ind w:leftChars="146" w:left="307"/>
        <w:rPr>
          <w:rFonts w:ascii="ＭＳ 明朝"/>
          <w:sz w:val="24"/>
        </w:rPr>
      </w:pPr>
      <w:r w:rsidRPr="00A43D59">
        <w:rPr>
          <w:rFonts w:ascii="ＭＳ 明朝" w:hAnsi="ＭＳ 明朝" w:hint="eastAsia"/>
          <w:sz w:val="24"/>
        </w:rPr>
        <w:t>申込書にて下記まで、メール・郵送もしくは</w:t>
      </w:r>
      <w:r w:rsidRPr="00A43D59">
        <w:rPr>
          <w:rFonts w:ascii="ＭＳ 明朝" w:hAnsi="ＭＳ 明朝"/>
          <w:sz w:val="24"/>
        </w:rPr>
        <w:t>FAX</w:t>
      </w:r>
      <w:r w:rsidRPr="00A43D59">
        <w:rPr>
          <w:rFonts w:ascii="ＭＳ 明朝" w:hAnsi="ＭＳ 明朝" w:hint="eastAsia"/>
          <w:sz w:val="24"/>
        </w:rPr>
        <w:t>にて送付してください。</w:t>
      </w:r>
    </w:p>
    <w:p w:rsidR="007B7F4A" w:rsidRPr="00A43D59" w:rsidRDefault="007B7F4A" w:rsidP="00A43D59">
      <w:pPr>
        <w:ind w:leftChars="146" w:left="307"/>
        <w:rPr>
          <w:rFonts w:ascii="ＭＳ 明朝" w:hAnsi="ＭＳ 明朝"/>
          <w:sz w:val="24"/>
        </w:rPr>
      </w:pPr>
      <w:r w:rsidRPr="00A43D59">
        <w:rPr>
          <w:rFonts w:ascii="ＭＳ 明朝" w:hAnsi="ＭＳ 明朝" w:hint="eastAsia"/>
          <w:sz w:val="24"/>
        </w:rPr>
        <w:t>〒</w:t>
      </w:r>
      <w:r w:rsidRPr="00A43D59">
        <w:rPr>
          <w:rFonts w:ascii="ＭＳ 明朝" w:hAnsi="ＭＳ 明朝"/>
          <w:sz w:val="24"/>
        </w:rPr>
        <w:t xml:space="preserve">514-0113  </w:t>
      </w:r>
      <w:r w:rsidRPr="00A43D59">
        <w:rPr>
          <w:rFonts w:ascii="ＭＳ 明朝" w:hAnsi="ＭＳ 明朝" w:hint="eastAsia"/>
          <w:sz w:val="24"/>
        </w:rPr>
        <w:t>津市一身田大古曽</w:t>
      </w:r>
      <w:r w:rsidRPr="00A43D59">
        <w:rPr>
          <w:rFonts w:ascii="ＭＳ 明朝" w:hAnsi="ＭＳ 明朝"/>
          <w:sz w:val="24"/>
        </w:rPr>
        <w:t>670</w:t>
      </w:r>
      <w:r w:rsidRPr="00A43D59">
        <w:rPr>
          <w:rFonts w:ascii="ＭＳ 明朝" w:hAnsi="ＭＳ 明朝" w:hint="eastAsia"/>
          <w:sz w:val="24"/>
        </w:rPr>
        <w:t>番地</w:t>
      </w:r>
      <w:r w:rsidRPr="00A43D59">
        <w:rPr>
          <w:rFonts w:ascii="ＭＳ 明朝" w:hAnsi="ＭＳ 明朝"/>
          <w:sz w:val="24"/>
        </w:rPr>
        <w:t>2</w:t>
      </w:r>
    </w:p>
    <w:p w:rsidR="007B7F4A" w:rsidRPr="00A43D59" w:rsidRDefault="007B7F4A" w:rsidP="00A43D59">
      <w:pPr>
        <w:ind w:leftChars="146" w:left="307"/>
        <w:rPr>
          <w:rFonts w:ascii="ＭＳ 明朝"/>
          <w:sz w:val="24"/>
        </w:rPr>
      </w:pPr>
      <w:r w:rsidRPr="00A43D59">
        <w:rPr>
          <w:rFonts w:ascii="ＭＳ 明朝" w:hAnsi="ＭＳ 明朝" w:hint="eastAsia"/>
          <w:sz w:val="24"/>
        </w:rPr>
        <w:t xml:space="preserve">三重県身体障害者総合福祉センター　</w:t>
      </w:r>
    </w:p>
    <w:p w:rsidR="007B7F4A" w:rsidRPr="00A43D59" w:rsidRDefault="007B7F4A" w:rsidP="00A43D59">
      <w:pPr>
        <w:ind w:leftChars="146" w:left="307"/>
        <w:rPr>
          <w:rFonts w:ascii="ＭＳ 明朝"/>
          <w:sz w:val="24"/>
        </w:rPr>
      </w:pPr>
      <w:r w:rsidRPr="00A43D59">
        <w:rPr>
          <w:rFonts w:ascii="ＭＳ 明朝" w:hAnsi="ＭＳ 明朝" w:hint="eastAsia"/>
          <w:sz w:val="24"/>
        </w:rPr>
        <w:t>担当</w:t>
      </w:r>
      <w:r w:rsidRPr="00A43D59">
        <w:rPr>
          <w:rFonts w:ascii="ＭＳ 明朝" w:hAnsi="ＭＳ 明朝"/>
          <w:sz w:val="24"/>
        </w:rPr>
        <w:t xml:space="preserve">: </w:t>
      </w:r>
      <w:r w:rsidRPr="00A43D59">
        <w:rPr>
          <w:rFonts w:ascii="ＭＳ 明朝" w:hAnsi="ＭＳ 明朝" w:hint="eastAsia"/>
          <w:sz w:val="24"/>
        </w:rPr>
        <w:t>伊藤、田中、柳内</w:t>
      </w:r>
    </w:p>
    <w:p w:rsidR="007B7F4A" w:rsidRPr="00A43D59" w:rsidRDefault="007B7F4A" w:rsidP="00A43D59">
      <w:pPr>
        <w:ind w:leftChars="146" w:left="307"/>
        <w:rPr>
          <w:rFonts w:ascii="ＭＳ 明朝" w:hAnsi="ＭＳ 明朝"/>
          <w:sz w:val="24"/>
        </w:rPr>
      </w:pPr>
      <w:r w:rsidRPr="00A43D59">
        <w:rPr>
          <w:rFonts w:ascii="ＭＳ 明朝" w:hAnsi="ＭＳ 明朝"/>
          <w:sz w:val="24"/>
        </w:rPr>
        <w:t>TEL: 059-231-0800</w:t>
      </w:r>
      <w:r w:rsidRPr="00A43D59">
        <w:rPr>
          <w:rFonts w:ascii="ＭＳ 明朝" w:hAnsi="ＭＳ 明朝" w:hint="eastAsia"/>
          <w:sz w:val="24"/>
        </w:rPr>
        <w:t xml:space="preserve">　</w:t>
      </w:r>
      <w:r w:rsidRPr="00A43D59">
        <w:rPr>
          <w:rFonts w:ascii="ＭＳ 明朝" w:hAnsi="ＭＳ 明朝"/>
          <w:sz w:val="24"/>
        </w:rPr>
        <w:t>/</w:t>
      </w:r>
      <w:r w:rsidRPr="00A43D59">
        <w:rPr>
          <w:rFonts w:ascii="ＭＳ 明朝" w:hAnsi="ＭＳ 明朝" w:hint="eastAsia"/>
          <w:sz w:val="24"/>
        </w:rPr>
        <w:t xml:space="preserve">　</w:t>
      </w:r>
      <w:r w:rsidRPr="00A43D59">
        <w:rPr>
          <w:rFonts w:ascii="ＭＳ 明朝" w:hAnsi="ＭＳ 明朝"/>
          <w:sz w:val="24"/>
        </w:rPr>
        <w:t>FAX 059-231-0801</w:t>
      </w:r>
      <w:r w:rsidRPr="00A43D59">
        <w:rPr>
          <w:rFonts w:ascii="ＭＳ 明朝" w:hAnsi="ＭＳ 明朝" w:hint="eastAsia"/>
          <w:sz w:val="24"/>
        </w:rPr>
        <w:t xml:space="preserve">　</w:t>
      </w:r>
      <w:r w:rsidRPr="00A43D59">
        <w:rPr>
          <w:rFonts w:ascii="ＭＳ 明朝" w:hAnsi="ＭＳ 明朝"/>
          <w:sz w:val="24"/>
        </w:rPr>
        <w:t>/</w:t>
      </w:r>
      <w:r w:rsidRPr="00A43D59">
        <w:rPr>
          <w:rFonts w:ascii="ＭＳ 明朝" w:hAnsi="ＭＳ 明朝" w:hint="eastAsia"/>
          <w:sz w:val="24"/>
        </w:rPr>
        <w:t xml:space="preserve">　</w:t>
      </w:r>
      <w:r w:rsidRPr="00A43D59">
        <w:rPr>
          <w:rFonts w:ascii="ＭＳ 明朝" w:hAnsi="ＭＳ 明朝"/>
          <w:sz w:val="24"/>
        </w:rPr>
        <w:t>E-mail:  sport@mie-reha.jp</w:t>
      </w:r>
    </w:p>
    <w:p w:rsidR="007B7F4A" w:rsidRPr="00620F83" w:rsidRDefault="007B7F4A" w:rsidP="00A43D59">
      <w:pPr>
        <w:rPr>
          <w:sz w:val="24"/>
        </w:rPr>
      </w:pPr>
    </w:p>
    <w:p w:rsidR="007B7F4A" w:rsidRPr="00620F83" w:rsidRDefault="007B7F4A" w:rsidP="00E373F2">
      <w:pPr>
        <w:rPr>
          <w:sz w:val="24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６</w:t>
      </w:r>
      <w:r w:rsidRPr="002B5A72">
        <w:rPr>
          <w:rFonts w:ascii="HG創英角ﾎﾟｯﾌﾟ体" w:eastAsia="HG創英角ﾎﾟｯﾌﾟ体" w:hAnsi="HG創英角ﾎﾟｯﾌﾟ体"/>
          <w:sz w:val="28"/>
          <w:szCs w:val="28"/>
        </w:rPr>
        <w:t>.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締切</w:t>
      </w:r>
    </w:p>
    <w:p w:rsidR="007B7F4A" w:rsidRPr="00A43D59" w:rsidRDefault="007B7F4A" w:rsidP="00A43D59">
      <w:pPr>
        <w:ind w:leftChars="135" w:left="283"/>
        <w:rPr>
          <w:rFonts w:ascii="ＭＳ 明朝"/>
          <w:sz w:val="24"/>
        </w:rPr>
      </w:pPr>
      <w:r w:rsidRPr="00A43D59">
        <w:rPr>
          <w:rFonts w:ascii="ＭＳ 明朝" w:hAnsi="ＭＳ 明朝" w:hint="eastAsia"/>
          <w:sz w:val="24"/>
        </w:rPr>
        <w:t>平成</w:t>
      </w:r>
      <w:r w:rsidRPr="00A43D59">
        <w:rPr>
          <w:rFonts w:ascii="ＭＳ 明朝" w:hAnsi="ＭＳ 明朝"/>
          <w:sz w:val="24"/>
        </w:rPr>
        <w:t>30</w:t>
      </w:r>
      <w:r w:rsidRPr="00A43D59">
        <w:rPr>
          <w:rFonts w:ascii="ＭＳ 明朝" w:hAnsi="ＭＳ 明朝" w:hint="eastAsia"/>
          <w:sz w:val="24"/>
        </w:rPr>
        <w:t>年</w:t>
      </w:r>
      <w:r w:rsidRPr="00A43D59">
        <w:rPr>
          <w:rFonts w:ascii="ＭＳ 明朝" w:hAnsi="ＭＳ 明朝"/>
          <w:sz w:val="24"/>
        </w:rPr>
        <w:t>3</w:t>
      </w:r>
      <w:r w:rsidRPr="00A43D59">
        <w:rPr>
          <w:rFonts w:ascii="ＭＳ 明朝" w:hAnsi="ＭＳ 明朝" w:hint="eastAsia"/>
          <w:sz w:val="24"/>
        </w:rPr>
        <w:t>月</w:t>
      </w:r>
      <w:r w:rsidRPr="00A43D59">
        <w:rPr>
          <w:rFonts w:ascii="ＭＳ 明朝" w:hAnsi="ＭＳ 明朝"/>
          <w:sz w:val="24"/>
        </w:rPr>
        <w:t>2</w:t>
      </w:r>
      <w:r w:rsidRPr="00A43D59">
        <w:rPr>
          <w:rFonts w:ascii="ＭＳ 明朝" w:hAnsi="ＭＳ 明朝" w:hint="eastAsia"/>
          <w:sz w:val="24"/>
        </w:rPr>
        <w:t>日（金）</w:t>
      </w:r>
    </w:p>
    <w:p w:rsidR="007B7F4A" w:rsidRDefault="007B7F4A" w:rsidP="00620F83">
      <w:pPr>
        <w:rPr>
          <w:sz w:val="24"/>
        </w:rPr>
      </w:pPr>
    </w:p>
    <w:p w:rsidR="007B7F4A" w:rsidRPr="00620F83" w:rsidRDefault="007B7F4A" w:rsidP="00C63F27">
      <w:pPr>
        <w:rPr>
          <w:sz w:val="24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７</w:t>
      </w:r>
      <w:r w:rsidRPr="002B5A72">
        <w:rPr>
          <w:rFonts w:ascii="HG創英角ﾎﾟｯﾌﾟ体" w:eastAsia="HG創英角ﾎﾟｯﾌﾟ体" w:hAnsi="HG創英角ﾎﾟｯﾌﾟ体"/>
          <w:sz w:val="28"/>
          <w:szCs w:val="28"/>
        </w:rPr>
        <w:t>.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その他</w:t>
      </w:r>
    </w:p>
    <w:p w:rsidR="007B7F4A" w:rsidRPr="00620F83" w:rsidRDefault="007B7F4A" w:rsidP="00A43D59">
      <w:pPr>
        <w:ind w:leftChars="135" w:left="283"/>
        <w:rPr>
          <w:sz w:val="24"/>
        </w:rPr>
      </w:pPr>
      <w:r>
        <w:rPr>
          <w:rFonts w:hint="eastAsia"/>
          <w:sz w:val="24"/>
        </w:rPr>
        <w:t>スタッフＴシャツ、お弁当、お茶、謝金（日本ボッチャ協会規程額）をお渡しします。</w:t>
      </w:r>
    </w:p>
    <w:p w:rsidR="007B7F4A" w:rsidRDefault="007B7F4A" w:rsidP="00A43D59">
      <w:pPr>
        <w:ind w:leftChars="135" w:left="283"/>
        <w:rPr>
          <w:sz w:val="24"/>
        </w:rPr>
      </w:pPr>
      <w:r>
        <w:rPr>
          <w:rFonts w:hint="eastAsia"/>
          <w:sz w:val="24"/>
        </w:rPr>
        <w:t>傷害保険に加入します。</w:t>
      </w:r>
    </w:p>
    <w:p w:rsidR="007B7F4A" w:rsidRDefault="007B7F4A" w:rsidP="00A43D59">
      <w:pPr>
        <w:ind w:leftChars="135" w:left="283"/>
        <w:rPr>
          <w:sz w:val="24"/>
        </w:rPr>
      </w:pPr>
    </w:p>
    <w:p w:rsidR="007B7F4A" w:rsidRDefault="007B7F4A" w:rsidP="007D7D2C">
      <w:pPr>
        <w:jc w:val="center"/>
        <w:rPr>
          <w:rFonts w:ascii="HG創英角ﾎﾟｯﾌﾟ体" w:eastAsia="HG創英角ﾎﾟｯﾌﾟ体" w:hAnsi="HG創英角ﾎﾟｯﾌﾟ体"/>
          <w:kern w:val="0"/>
          <w:sz w:val="48"/>
          <w:szCs w:val="48"/>
        </w:rPr>
      </w:pPr>
      <w:r>
        <w:rPr>
          <w:noProof/>
        </w:rPr>
        <w:pict>
          <v:shape id="テキスト ボックス 3" o:spid="_x0000_s1029" type="#_x0000_t202" style="position:absolute;left:0;text-align:left;margin-left:-29.7pt;margin-top:-12.8pt;width:541.5pt;height:76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" filled="f" stroked="f">
            <v:textbox inset="5.85pt,.7pt,5.85pt,.7pt">
              <w:txbxContent>
                <w:p w:rsidR="007B7F4A" w:rsidRDefault="007B7F4A" w:rsidP="002F1D10">
                  <w:pPr>
                    <w:pStyle w:val="Heading1"/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spacing w:val="10"/>
                      <w:sz w:val="52"/>
                      <w:szCs w:val="52"/>
                    </w:rPr>
                  </w:pPr>
                  <w:r w:rsidRPr="00402CE0">
                    <w:rPr>
                      <w:rFonts w:ascii="HGP創英角ﾎﾟｯﾌﾟ体" w:eastAsia="HGP創英角ﾎﾟｯﾌﾟ体" w:hAnsi="HGP創英角ﾎﾟｯﾌﾟ体"/>
                      <w:b/>
                      <w:spacing w:val="10"/>
                      <w:sz w:val="52"/>
                      <w:szCs w:val="52"/>
                    </w:rPr>
                    <w:t xml:space="preserve">BISFed 2018 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spacing w:val="10"/>
                      <w:sz w:val="52"/>
                      <w:szCs w:val="52"/>
                    </w:rPr>
                    <w:t>アジア・オセアニア地区</w:t>
                  </w:r>
                </w:p>
                <w:p w:rsidR="007B7F4A" w:rsidRPr="00402CE0" w:rsidRDefault="007B7F4A" w:rsidP="005C420B">
                  <w:pPr>
                    <w:pStyle w:val="Heading1"/>
                    <w:spacing w:line="54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spacing w:val="10"/>
                      <w:sz w:val="52"/>
                      <w:szCs w:val="52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spacing w:val="10"/>
                      <w:sz w:val="52"/>
                      <w:szCs w:val="52"/>
                    </w:rPr>
                    <w:t>ボッチャオープン</w:t>
                  </w:r>
                </w:p>
              </w:txbxContent>
            </v:textbox>
          </v:shape>
        </w:pict>
      </w:r>
    </w:p>
    <w:p w:rsidR="007B7F4A" w:rsidRDefault="007B7F4A" w:rsidP="007D7D2C">
      <w:pPr>
        <w:jc w:val="center"/>
        <w:rPr>
          <w:rFonts w:ascii="HG創英角ﾎﾟｯﾌﾟ体" w:eastAsia="HG創英角ﾎﾟｯﾌﾟ体" w:hAnsi="HG創英角ﾎﾟｯﾌﾟ体"/>
          <w:kern w:val="0"/>
          <w:sz w:val="48"/>
          <w:szCs w:val="48"/>
        </w:rPr>
      </w:pPr>
    </w:p>
    <w:p w:rsidR="007B7F4A" w:rsidRPr="00491819" w:rsidRDefault="007B7F4A" w:rsidP="00491819">
      <w:pPr>
        <w:jc w:val="center"/>
        <w:rPr>
          <w:rFonts w:ascii="HG創英角ﾎﾟｯﾌﾟ体" w:eastAsia="HG創英角ﾎﾟｯﾌﾟ体" w:hAnsi="HG創英角ﾎﾟｯﾌﾟ体"/>
          <w:kern w:val="0"/>
          <w:sz w:val="48"/>
          <w:szCs w:val="48"/>
        </w:rPr>
      </w:pPr>
      <w:r>
        <w:rPr>
          <w:rFonts w:ascii="HG創英角ﾎﾟｯﾌﾟ体" w:eastAsia="HG創英角ﾎﾟｯﾌﾟ体" w:hAnsi="HG創英角ﾎﾟｯﾌﾟ体" w:hint="eastAsia"/>
          <w:kern w:val="0"/>
          <w:sz w:val="48"/>
          <w:szCs w:val="48"/>
        </w:rPr>
        <w:t>ボランティア</w:t>
      </w:r>
      <w:r w:rsidRPr="00051193">
        <w:rPr>
          <w:rFonts w:ascii="HG創英角ﾎﾟｯﾌﾟ体" w:eastAsia="HG創英角ﾎﾟｯﾌﾟ体" w:hAnsi="HG創英角ﾎﾟｯﾌﾟ体" w:hint="eastAsia"/>
          <w:kern w:val="0"/>
          <w:sz w:val="48"/>
          <w:szCs w:val="48"/>
        </w:rPr>
        <w:t>参加申込書</w:t>
      </w:r>
      <w:r>
        <w:rPr>
          <w:rFonts w:ascii="HG創英角ﾎﾟｯﾌﾟ体" w:eastAsia="HG創英角ﾎﾟｯﾌﾟ体" w:hAnsi="HG創英角ﾎﾟｯﾌﾟ体"/>
          <w:kern w:val="0"/>
          <w:sz w:val="48"/>
          <w:szCs w:val="48"/>
        </w:rPr>
        <w:t xml:space="preserve"> 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61"/>
        <w:gridCol w:w="1402"/>
        <w:gridCol w:w="2824"/>
        <w:gridCol w:w="850"/>
        <w:gridCol w:w="3828"/>
      </w:tblGrid>
      <w:tr w:rsidR="007B7F4A" w:rsidRPr="00B6385E" w:rsidTr="00D3663D">
        <w:trPr>
          <w:cantSplit/>
          <w:trHeight w:val="948"/>
        </w:trPr>
        <w:tc>
          <w:tcPr>
            <w:tcW w:w="1161" w:type="dxa"/>
            <w:tcBorders>
              <w:top w:val="single" w:sz="4" w:space="0" w:color="000000"/>
            </w:tcBorders>
            <w:vAlign w:val="center"/>
          </w:tcPr>
          <w:p w:rsidR="007B7F4A" w:rsidRPr="00051193" w:rsidRDefault="007B7F4A" w:rsidP="007B39C1">
            <w:pPr>
              <w:jc w:val="center"/>
              <w:rPr>
                <w:rFonts w:ascii="HGP創英角ﾎﾟｯﾌﾟ体" w:eastAsia="HGP創英角ﾎﾟｯﾌﾟ体" w:hAnsi="HGP創英角ﾎﾟｯﾌﾟ体"/>
                <w:kern w:val="0"/>
                <w:sz w:val="24"/>
              </w:rPr>
            </w:pPr>
            <w:r w:rsidRPr="00051193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フリガナ</w:t>
            </w:r>
          </w:p>
          <w:p w:rsidR="007B7F4A" w:rsidRPr="00B6385E" w:rsidRDefault="007B7F4A" w:rsidP="007B39C1">
            <w:pPr>
              <w:jc w:val="center"/>
              <w:rPr>
                <w:rFonts w:ascii="ＭＳ 明朝"/>
                <w:kern w:val="0"/>
                <w:sz w:val="24"/>
              </w:rPr>
            </w:pPr>
            <w:r w:rsidRPr="00051193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名　　前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</w:tcBorders>
          </w:tcPr>
          <w:p w:rsidR="007B7F4A" w:rsidRDefault="007B7F4A" w:rsidP="007B39C1">
            <w:pPr>
              <w:ind w:left="113" w:right="113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7B7F4A" w:rsidRPr="00051193" w:rsidRDefault="007B7F4A" w:rsidP="007B39C1">
            <w:pPr>
              <w:jc w:val="center"/>
              <w:rPr>
                <w:rFonts w:ascii="HGP創英角ﾎﾟｯﾌﾟ体" w:eastAsia="HGP創英角ﾎﾟｯﾌﾟ体" w:hAnsi="HGP創英角ﾎﾟｯﾌﾟ体"/>
                <w:kern w:val="0"/>
                <w:sz w:val="24"/>
              </w:rPr>
            </w:pPr>
            <w:r w:rsidRPr="00051193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性　別</w:t>
            </w: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7B7F4A" w:rsidRDefault="007B7F4A" w:rsidP="00051193">
            <w:pPr>
              <w:ind w:left="240" w:hangingChars="100" w:hanging="240"/>
              <w:jc w:val="center"/>
              <w:rPr>
                <w:rFonts w:ascii="ＭＳ 明朝"/>
                <w:kern w:val="0"/>
                <w:sz w:val="24"/>
              </w:rPr>
            </w:pPr>
            <w:r w:rsidRPr="00051193">
              <w:rPr>
                <w:rFonts w:ascii="ＭＳ 明朝" w:hAnsi="ＭＳ 明朝" w:hint="eastAsia"/>
                <w:kern w:val="0"/>
                <w:sz w:val="24"/>
              </w:rPr>
              <w:t xml:space="preserve">男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・　　</w:t>
            </w:r>
            <w:r w:rsidRPr="00051193">
              <w:rPr>
                <w:rFonts w:ascii="ＭＳ 明朝" w:hAnsi="ＭＳ 明朝" w:hint="eastAsia"/>
                <w:kern w:val="0"/>
                <w:sz w:val="24"/>
              </w:rPr>
              <w:t>女</w:t>
            </w:r>
          </w:p>
        </w:tc>
      </w:tr>
      <w:tr w:rsidR="007B7F4A" w:rsidRPr="00B6385E" w:rsidTr="00491819">
        <w:trPr>
          <w:trHeight w:val="964"/>
        </w:trPr>
        <w:tc>
          <w:tcPr>
            <w:tcW w:w="2563" w:type="dxa"/>
            <w:gridSpan w:val="2"/>
            <w:vAlign w:val="center"/>
          </w:tcPr>
          <w:p w:rsidR="007B7F4A" w:rsidRPr="00051193" w:rsidRDefault="007B7F4A" w:rsidP="007B39C1">
            <w:pPr>
              <w:jc w:val="center"/>
              <w:rPr>
                <w:rFonts w:ascii="HGP創英角ﾎﾟｯﾌﾟ体" w:eastAsia="HGP創英角ﾎﾟｯﾌﾟ体" w:hAnsi="HGP創英角ﾎﾟｯﾌﾟ体"/>
                <w:kern w:val="0"/>
                <w:sz w:val="24"/>
              </w:rPr>
            </w:pPr>
            <w:r w:rsidRPr="00051193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年　代</w:t>
            </w:r>
          </w:p>
          <w:p w:rsidR="007B7F4A" w:rsidRPr="00475E1F" w:rsidRDefault="007B7F4A" w:rsidP="007B39C1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475E1F">
              <w:rPr>
                <w:rFonts w:ascii="ＭＳ 明朝" w:hAnsi="ＭＳ 明朝" w:hint="eastAsia"/>
                <w:kern w:val="0"/>
                <w:sz w:val="22"/>
                <w:szCs w:val="22"/>
              </w:rPr>
              <w:t>〇をつけてください</w:t>
            </w:r>
          </w:p>
        </w:tc>
        <w:tc>
          <w:tcPr>
            <w:tcW w:w="7502" w:type="dxa"/>
            <w:gridSpan w:val="3"/>
            <w:vAlign w:val="center"/>
          </w:tcPr>
          <w:p w:rsidR="007B7F4A" w:rsidRPr="00051193" w:rsidRDefault="007B7F4A" w:rsidP="00491819">
            <w:pPr>
              <w:ind w:firstLineChars="50" w:firstLine="120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１０代　・　　２０代　・　　３０代　・　　４０代</w:t>
            </w:r>
          </w:p>
          <w:p w:rsidR="007B7F4A" w:rsidRDefault="007B7F4A" w:rsidP="00491819">
            <w:pPr>
              <w:ind w:firstLineChars="50" w:firstLine="120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５０代　・　　６０代　・　　７０代　・　　８０代</w:t>
            </w:r>
          </w:p>
        </w:tc>
      </w:tr>
      <w:tr w:rsidR="007B7F4A" w:rsidRPr="00B6385E" w:rsidTr="00491819">
        <w:trPr>
          <w:trHeight w:val="1531"/>
        </w:trPr>
        <w:tc>
          <w:tcPr>
            <w:tcW w:w="2563" w:type="dxa"/>
            <w:gridSpan w:val="2"/>
            <w:vAlign w:val="center"/>
          </w:tcPr>
          <w:p w:rsidR="007B7F4A" w:rsidRPr="00051193" w:rsidRDefault="007B7F4A" w:rsidP="007B39C1">
            <w:pPr>
              <w:jc w:val="center"/>
              <w:rPr>
                <w:rFonts w:ascii="HGP創英角ﾎﾟｯﾌﾟ体" w:eastAsia="HGP創英角ﾎﾟｯﾌﾟ体" w:hAnsi="HGP創英角ﾎﾟｯﾌﾟ体"/>
                <w:kern w:val="0"/>
                <w:sz w:val="24"/>
              </w:rPr>
            </w:pPr>
            <w:r w:rsidRPr="00051193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現住所</w:t>
            </w:r>
          </w:p>
          <w:p w:rsidR="007B7F4A" w:rsidRDefault="007B7F4A" w:rsidP="007B39C1">
            <w:pPr>
              <w:jc w:val="center"/>
              <w:rPr>
                <w:rFonts w:ascii="HGP創英角ﾎﾟｯﾌﾟ体" w:eastAsia="HGP創英角ﾎﾟｯﾌﾟ体" w:hAnsi="HGP創英角ﾎﾟｯﾌﾟ体"/>
                <w:kern w:val="0"/>
                <w:sz w:val="24"/>
              </w:rPr>
            </w:pPr>
            <w:r w:rsidRPr="00051193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及び連絡先</w:t>
            </w:r>
          </w:p>
          <w:p w:rsidR="007B7F4A" w:rsidRPr="00CD1AC7" w:rsidRDefault="007B7F4A" w:rsidP="00CD1AC7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CD1AC7">
              <w:rPr>
                <w:rFonts w:ascii="ＭＳ 明朝" w:hAnsi="ＭＳ 明朝" w:hint="eastAsia"/>
                <w:kern w:val="0"/>
                <w:sz w:val="20"/>
                <w:szCs w:val="20"/>
              </w:rPr>
              <w:t>（当日連絡がとれる番号）</w:t>
            </w:r>
          </w:p>
        </w:tc>
        <w:tc>
          <w:tcPr>
            <w:tcW w:w="7502" w:type="dxa"/>
            <w:gridSpan w:val="3"/>
            <w:vAlign w:val="center"/>
          </w:tcPr>
          <w:p w:rsidR="007B7F4A" w:rsidRPr="00B6385E" w:rsidRDefault="007B7F4A" w:rsidP="007D7D2C">
            <w:pPr>
              <w:rPr>
                <w:rFonts w:asci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〒</w:t>
            </w:r>
          </w:p>
          <w:p w:rsidR="007B7F4A" w:rsidRDefault="007B7F4A" w:rsidP="007D7D2C">
            <w:pPr>
              <w:rPr>
                <w:rFonts w:ascii="ＭＳ 明朝"/>
                <w:kern w:val="0"/>
                <w:sz w:val="24"/>
              </w:rPr>
            </w:pPr>
          </w:p>
          <w:p w:rsidR="007B7F4A" w:rsidRPr="00B6385E" w:rsidRDefault="007B7F4A" w:rsidP="007D7D2C">
            <w:pPr>
              <w:rPr>
                <w:rFonts w:ascii="ＭＳ 明朝"/>
                <w:kern w:val="0"/>
                <w:sz w:val="24"/>
              </w:rPr>
            </w:pPr>
          </w:p>
          <w:p w:rsidR="007B7F4A" w:rsidRPr="00B6385E" w:rsidRDefault="007B7F4A" w:rsidP="007D7D2C">
            <w:pPr>
              <w:ind w:firstLineChars="900" w:firstLine="2160"/>
              <w:rPr>
                <w:rFonts w:asci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 xml:space="preserve">ＴＥＬ（　　　　）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B6385E">
              <w:rPr>
                <w:rFonts w:ascii="ＭＳ 明朝" w:hAnsi="ＭＳ 明朝" w:hint="eastAsia"/>
                <w:kern w:val="0"/>
                <w:sz w:val="24"/>
              </w:rPr>
              <w:t xml:space="preserve">　－</w:t>
            </w:r>
          </w:p>
        </w:tc>
      </w:tr>
      <w:tr w:rsidR="007B7F4A" w:rsidRPr="00B6385E" w:rsidTr="00491819">
        <w:trPr>
          <w:trHeight w:val="1531"/>
        </w:trPr>
        <w:tc>
          <w:tcPr>
            <w:tcW w:w="2563" w:type="dxa"/>
            <w:gridSpan w:val="2"/>
            <w:vAlign w:val="center"/>
          </w:tcPr>
          <w:p w:rsidR="007B7F4A" w:rsidRPr="00051193" w:rsidRDefault="007B7F4A" w:rsidP="007B39C1">
            <w:pPr>
              <w:jc w:val="center"/>
              <w:rPr>
                <w:rFonts w:ascii="HGP創英角ﾎﾟｯﾌﾟ体" w:eastAsia="HGP創英角ﾎﾟｯﾌﾟ体" w:hAnsi="HGP創英角ﾎﾟｯﾌﾟ体"/>
                <w:kern w:val="0"/>
                <w:sz w:val="24"/>
              </w:rPr>
            </w:pPr>
            <w:r w:rsidRPr="00051193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勤務先・学校名等</w:t>
            </w:r>
          </w:p>
        </w:tc>
        <w:tc>
          <w:tcPr>
            <w:tcW w:w="7502" w:type="dxa"/>
            <w:gridSpan w:val="3"/>
          </w:tcPr>
          <w:p w:rsidR="007B7F4A" w:rsidRDefault="007B7F4A" w:rsidP="007B39C1">
            <w:pPr>
              <w:rPr>
                <w:rFonts w:ascii="ＭＳ 明朝"/>
                <w:kern w:val="0"/>
                <w:sz w:val="24"/>
              </w:rPr>
            </w:pPr>
          </w:p>
          <w:p w:rsidR="007B7F4A" w:rsidRPr="00B6385E" w:rsidRDefault="007B7F4A" w:rsidP="007B39C1">
            <w:pPr>
              <w:rPr>
                <w:rFonts w:asci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名称：</w:t>
            </w:r>
          </w:p>
          <w:p w:rsidR="007B7F4A" w:rsidRPr="00B6385E" w:rsidRDefault="007B7F4A" w:rsidP="007B39C1">
            <w:pPr>
              <w:rPr>
                <w:rFonts w:ascii="ＭＳ 明朝"/>
                <w:kern w:val="0"/>
                <w:sz w:val="24"/>
              </w:rPr>
            </w:pPr>
          </w:p>
          <w:p w:rsidR="007B7F4A" w:rsidRDefault="007B7F4A" w:rsidP="007B39C1">
            <w:pPr>
              <w:rPr>
                <w:rFonts w:asci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住所：〒</w:t>
            </w:r>
          </w:p>
          <w:p w:rsidR="007B7F4A" w:rsidRPr="00B6385E" w:rsidRDefault="007B7F4A" w:rsidP="007B39C1">
            <w:pPr>
              <w:rPr>
                <w:rFonts w:ascii="ＭＳ 明朝"/>
                <w:kern w:val="0"/>
                <w:sz w:val="24"/>
              </w:rPr>
            </w:pPr>
          </w:p>
        </w:tc>
      </w:tr>
      <w:tr w:rsidR="007B7F4A" w:rsidRPr="00B6385E" w:rsidTr="00491819">
        <w:trPr>
          <w:trHeight w:val="1191"/>
        </w:trPr>
        <w:tc>
          <w:tcPr>
            <w:tcW w:w="2563" w:type="dxa"/>
            <w:gridSpan w:val="2"/>
            <w:vAlign w:val="center"/>
          </w:tcPr>
          <w:p w:rsidR="007B7F4A" w:rsidRDefault="007B7F4A" w:rsidP="007D7D2C">
            <w:pPr>
              <w:ind w:firstLineChars="200" w:firstLine="480"/>
              <w:jc w:val="left"/>
              <w:rPr>
                <w:rFonts w:ascii="HGP創英角ﾎﾟｯﾌﾟ体" w:eastAsia="HGP創英角ﾎﾟｯﾌﾟ体" w:hAnsi="HGP創英角ﾎﾟｯﾌﾟ体"/>
                <w:kern w:val="0"/>
                <w:sz w:val="24"/>
              </w:rPr>
            </w:pPr>
            <w:r w:rsidRPr="00051193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参加希望日</w:t>
            </w:r>
          </w:p>
          <w:p w:rsidR="007B7F4A" w:rsidRPr="00051193" w:rsidRDefault="007B7F4A" w:rsidP="007D7D2C">
            <w:pPr>
              <w:jc w:val="center"/>
              <w:rPr>
                <w:rFonts w:ascii="HGP創英角ﾎﾟｯﾌﾟ体" w:eastAsia="HGP創英角ﾎﾟｯﾌﾟ体" w:hAnsi="HGP創英角ﾎﾟｯﾌﾟ体"/>
                <w:kern w:val="0"/>
                <w:sz w:val="24"/>
              </w:rPr>
            </w:pPr>
            <w:r w:rsidRPr="00475E1F">
              <w:rPr>
                <w:rFonts w:ascii="ＭＳ 明朝" w:hAnsi="ＭＳ 明朝" w:hint="eastAsia"/>
                <w:kern w:val="0"/>
                <w:sz w:val="22"/>
                <w:szCs w:val="22"/>
              </w:rPr>
              <w:t>〇をつけてください</w:t>
            </w:r>
          </w:p>
        </w:tc>
        <w:tc>
          <w:tcPr>
            <w:tcW w:w="7502" w:type="dxa"/>
            <w:gridSpan w:val="3"/>
            <w:vAlign w:val="center"/>
          </w:tcPr>
          <w:p w:rsidR="007B7F4A" w:rsidRDefault="007B7F4A" w:rsidP="007D7D2C">
            <w:pPr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３月１５日</w:t>
            </w:r>
            <w:r w:rsidRPr="00051193">
              <w:rPr>
                <w:rFonts w:ascii="ＭＳ 明朝" w:hAnsi="ＭＳ 明朝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hint="eastAsia"/>
                <w:kern w:val="0"/>
                <w:sz w:val="24"/>
              </w:rPr>
              <w:t>木</w:t>
            </w:r>
            <w:r w:rsidRPr="00051193">
              <w:rPr>
                <w:rFonts w:ascii="ＭＳ 明朝" w:hAnsi="ＭＳ 明朝" w:hint="eastAsia"/>
                <w:kern w:val="0"/>
                <w:sz w:val="24"/>
              </w:rPr>
              <w:t>）</w:t>
            </w:r>
            <w:r>
              <w:rPr>
                <w:rFonts w:ascii="ＭＳ 明朝" w:hAnsi="ＭＳ 明朝" w:hint="eastAsia"/>
                <w:kern w:val="0"/>
                <w:sz w:val="24"/>
              </w:rPr>
              <w:t>・３月１６日</w:t>
            </w:r>
            <w:r w:rsidRPr="00051193">
              <w:rPr>
                <w:rFonts w:ascii="ＭＳ 明朝" w:hAnsi="ＭＳ 明朝" w:hint="eastAsia"/>
                <w:kern w:val="0"/>
                <w:sz w:val="24"/>
              </w:rPr>
              <w:t>（金）</w:t>
            </w:r>
            <w:r>
              <w:rPr>
                <w:rFonts w:ascii="ＭＳ 明朝" w:hAnsi="ＭＳ 明朝" w:hint="eastAsia"/>
                <w:kern w:val="0"/>
                <w:sz w:val="24"/>
              </w:rPr>
              <w:t>・３月１７日（土）</w:t>
            </w:r>
          </w:p>
          <w:p w:rsidR="007B7F4A" w:rsidRDefault="007B7F4A" w:rsidP="007D7D2C">
            <w:pPr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３月１８日（日）・３月１９日（月）・３月２０日（火）</w:t>
            </w:r>
            <w:r w:rsidRPr="00486E66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  <w:p w:rsidR="007B7F4A" w:rsidRDefault="007B7F4A" w:rsidP="007D7D2C">
            <w:pPr>
              <w:rPr>
                <w:rFonts w:ascii="ＭＳ 明朝"/>
                <w:kern w:val="0"/>
                <w:sz w:val="24"/>
              </w:rPr>
            </w:pPr>
            <w:r w:rsidRPr="00486E66">
              <w:rPr>
                <w:rFonts w:ascii="ＭＳ 明朝" w:hAnsi="ＭＳ 明朝" w:hint="eastAsia"/>
                <w:kern w:val="0"/>
                <w:sz w:val="24"/>
              </w:rPr>
              <w:t>３月２</w:t>
            </w:r>
            <w:r>
              <w:rPr>
                <w:rFonts w:ascii="ＭＳ 明朝" w:hAnsi="ＭＳ 明朝" w:hint="eastAsia"/>
                <w:kern w:val="0"/>
                <w:sz w:val="24"/>
              </w:rPr>
              <w:t>１</w:t>
            </w:r>
            <w:r w:rsidRPr="00486E66">
              <w:rPr>
                <w:rFonts w:ascii="ＭＳ 明朝" w:hAnsi="ＭＳ 明朝" w:hint="eastAsia"/>
                <w:kern w:val="0"/>
                <w:sz w:val="24"/>
              </w:rPr>
              <w:t>日（</w:t>
            </w:r>
            <w:r>
              <w:rPr>
                <w:rFonts w:ascii="ＭＳ 明朝" w:hAnsi="ＭＳ 明朝" w:hint="eastAsia"/>
                <w:kern w:val="0"/>
                <w:sz w:val="24"/>
              </w:rPr>
              <w:t>水・祝</w:t>
            </w:r>
            <w:r w:rsidRPr="00486E66">
              <w:rPr>
                <w:rFonts w:ascii="ＭＳ 明朝" w:hAnsi="ＭＳ 明朝" w:hint="eastAsia"/>
                <w:kern w:val="0"/>
                <w:sz w:val="24"/>
              </w:rPr>
              <w:t>）</w:t>
            </w:r>
            <w:r>
              <w:rPr>
                <w:rFonts w:ascii="ＭＳ 明朝" w:hAnsi="ＭＳ 明朝" w:hint="eastAsia"/>
                <w:kern w:val="0"/>
                <w:sz w:val="24"/>
              </w:rPr>
              <w:t>・</w:t>
            </w:r>
            <w:r w:rsidRPr="00486E66">
              <w:rPr>
                <w:rFonts w:ascii="ＭＳ 明朝" w:hAnsi="ＭＳ 明朝" w:hint="eastAsia"/>
                <w:kern w:val="0"/>
                <w:sz w:val="24"/>
              </w:rPr>
              <w:t>３月２</w:t>
            </w:r>
            <w:r>
              <w:rPr>
                <w:rFonts w:ascii="ＭＳ 明朝" w:hAnsi="ＭＳ 明朝" w:hint="eastAsia"/>
                <w:kern w:val="0"/>
                <w:sz w:val="24"/>
              </w:rPr>
              <w:t>２</w:t>
            </w:r>
            <w:r w:rsidRPr="00486E66">
              <w:rPr>
                <w:rFonts w:ascii="ＭＳ 明朝" w:hAnsi="ＭＳ 明朝" w:hint="eastAsia"/>
                <w:kern w:val="0"/>
                <w:sz w:val="24"/>
              </w:rPr>
              <w:t>日（</w:t>
            </w:r>
            <w:r>
              <w:rPr>
                <w:rFonts w:ascii="ＭＳ 明朝" w:hAnsi="ＭＳ 明朝" w:hint="eastAsia"/>
                <w:kern w:val="0"/>
                <w:sz w:val="24"/>
              </w:rPr>
              <w:t>木</w:t>
            </w:r>
            <w:r w:rsidRPr="00486E66"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</w:tc>
      </w:tr>
      <w:tr w:rsidR="007B7F4A" w:rsidRPr="00B6385E" w:rsidTr="00491819">
        <w:trPr>
          <w:trHeight w:val="1020"/>
        </w:trPr>
        <w:tc>
          <w:tcPr>
            <w:tcW w:w="2563" w:type="dxa"/>
            <w:gridSpan w:val="2"/>
            <w:vAlign w:val="center"/>
          </w:tcPr>
          <w:p w:rsidR="007B7F4A" w:rsidRPr="00690B41" w:rsidRDefault="007B7F4A" w:rsidP="00BE4552">
            <w:pPr>
              <w:jc w:val="center"/>
              <w:rPr>
                <w:rFonts w:ascii="HGP創英角ﾎﾟｯﾌﾟ体" w:eastAsia="HGP創英角ﾎﾟｯﾌﾟ体" w:hAnsi="HGP創英角ﾎﾟｯﾌﾟ体"/>
                <w:kern w:val="0"/>
                <w:sz w:val="24"/>
              </w:rPr>
            </w:pPr>
            <w:r w:rsidRPr="00690B41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英語通訳</w:t>
            </w:r>
          </w:p>
        </w:tc>
        <w:tc>
          <w:tcPr>
            <w:tcW w:w="7502" w:type="dxa"/>
            <w:gridSpan w:val="3"/>
            <w:vAlign w:val="center"/>
          </w:tcPr>
          <w:p w:rsidR="007B7F4A" w:rsidRPr="00690B41" w:rsidRDefault="007B7F4A" w:rsidP="001D6495">
            <w:pPr>
              <w:rPr>
                <w:rFonts w:ascii="ＭＳ 明朝"/>
                <w:kern w:val="0"/>
                <w:sz w:val="24"/>
              </w:rPr>
            </w:pPr>
            <w:r w:rsidRPr="00690B41">
              <w:rPr>
                <w:rFonts w:ascii="ＭＳ 明朝" w:hAnsi="ＭＳ 明朝" w:hint="eastAsia"/>
                <w:kern w:val="0"/>
                <w:sz w:val="24"/>
              </w:rPr>
              <w:t>可　（英検</w:t>
            </w:r>
            <w:r w:rsidRPr="00690B41">
              <w:rPr>
                <w:rFonts w:ascii="ＭＳ 明朝" w:hAnsi="ＭＳ 明朝"/>
                <w:kern w:val="0"/>
                <w:sz w:val="24"/>
              </w:rPr>
              <w:t>2</w:t>
            </w:r>
            <w:r w:rsidRPr="00690B41">
              <w:rPr>
                <w:rFonts w:ascii="ＭＳ 明朝" w:hAnsi="ＭＳ 明朝" w:hint="eastAsia"/>
                <w:kern w:val="0"/>
                <w:sz w:val="24"/>
              </w:rPr>
              <w:t>級または</w:t>
            </w:r>
            <w:r w:rsidRPr="00690B41">
              <w:rPr>
                <w:rFonts w:ascii="ＭＳ 明朝" w:hAnsi="ＭＳ 明朝"/>
                <w:kern w:val="0"/>
                <w:sz w:val="24"/>
              </w:rPr>
              <w:t>TOEIC600</w:t>
            </w:r>
            <w:r w:rsidRPr="00690B41">
              <w:rPr>
                <w:rFonts w:ascii="ＭＳ 明朝" w:hAnsi="ＭＳ 明朝" w:hint="eastAsia"/>
                <w:kern w:val="0"/>
                <w:sz w:val="24"/>
              </w:rPr>
              <w:t>点程度以上の英会話能力）</w:t>
            </w:r>
          </w:p>
          <w:p w:rsidR="007B7F4A" w:rsidRPr="00690B41" w:rsidRDefault="007B7F4A" w:rsidP="007D7D2C">
            <w:pPr>
              <w:rPr>
                <w:rFonts w:ascii="ＭＳ 明朝"/>
                <w:kern w:val="0"/>
                <w:sz w:val="16"/>
                <w:szCs w:val="12"/>
              </w:rPr>
            </w:pPr>
          </w:p>
          <w:p w:rsidR="007B7F4A" w:rsidRPr="00690B41" w:rsidRDefault="007B7F4A" w:rsidP="007D7D2C">
            <w:pPr>
              <w:rPr>
                <w:rFonts w:ascii="ＭＳ 明朝"/>
                <w:kern w:val="0"/>
                <w:sz w:val="24"/>
              </w:rPr>
            </w:pPr>
            <w:r w:rsidRPr="00690B41">
              <w:rPr>
                <w:rFonts w:ascii="ＭＳ 明朝" w:hAnsi="ＭＳ 明朝" w:hint="eastAsia"/>
                <w:kern w:val="0"/>
                <w:sz w:val="24"/>
              </w:rPr>
              <w:t>不可</w:t>
            </w:r>
          </w:p>
        </w:tc>
      </w:tr>
      <w:tr w:rsidR="007B7F4A" w:rsidRPr="00B6385E" w:rsidTr="00491819">
        <w:trPr>
          <w:trHeight w:val="1531"/>
        </w:trPr>
        <w:tc>
          <w:tcPr>
            <w:tcW w:w="2563" w:type="dxa"/>
            <w:gridSpan w:val="2"/>
            <w:vAlign w:val="center"/>
          </w:tcPr>
          <w:p w:rsidR="007B7F4A" w:rsidRDefault="007B7F4A" w:rsidP="00474D84">
            <w:pPr>
              <w:jc w:val="center"/>
              <w:rPr>
                <w:rFonts w:ascii="HGP創英角ﾎﾟｯﾌﾟ体" w:eastAsia="HGP創英角ﾎﾟｯﾌﾟ体" w:hAnsi="HGP創英角ﾎﾟｯﾌﾟ体"/>
                <w:kern w:val="0"/>
                <w:sz w:val="22"/>
                <w:szCs w:val="22"/>
              </w:rPr>
            </w:pPr>
          </w:p>
          <w:p w:rsidR="007B7F4A" w:rsidRDefault="007B7F4A" w:rsidP="00474D84">
            <w:pPr>
              <w:jc w:val="center"/>
              <w:rPr>
                <w:rFonts w:ascii="HGP創英角ﾎﾟｯﾌﾟ体" w:eastAsia="HGP創英角ﾎﾟｯﾌﾟ体" w:hAnsi="HGP創英角ﾎﾟｯﾌﾟ体"/>
                <w:kern w:val="0"/>
                <w:sz w:val="22"/>
                <w:szCs w:val="22"/>
              </w:rPr>
            </w:pPr>
            <w:r w:rsidRPr="00474D84">
              <w:rPr>
                <w:rFonts w:ascii="HGP創英角ﾎﾟｯﾌﾟ体" w:eastAsia="HGP創英角ﾎﾟｯﾌﾟ体" w:hAnsi="HGP創英角ﾎﾟｯﾌﾟ体" w:hint="eastAsia"/>
                <w:kern w:val="0"/>
                <w:sz w:val="22"/>
                <w:szCs w:val="22"/>
              </w:rPr>
              <w:t>障がい者スポーツ経歴</w:t>
            </w:r>
          </w:p>
          <w:p w:rsidR="007B7F4A" w:rsidRDefault="007B7F4A" w:rsidP="00474D84">
            <w:pPr>
              <w:jc w:val="center"/>
              <w:rPr>
                <w:rFonts w:ascii="HGP創英角ﾎﾟｯﾌﾟ体" w:eastAsia="HGP創英角ﾎﾟｯﾌﾟ体" w:hAnsi="HGP創英角ﾎﾟｯﾌﾟ体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kern w:val="0"/>
                <w:sz w:val="22"/>
                <w:szCs w:val="22"/>
              </w:rPr>
              <w:t>または指導経歴</w:t>
            </w:r>
          </w:p>
          <w:p w:rsidR="007B7F4A" w:rsidRPr="00051193" w:rsidRDefault="007B7F4A" w:rsidP="00937603">
            <w:pPr>
              <w:ind w:firstLineChars="100" w:firstLine="220"/>
              <w:jc w:val="left"/>
              <w:rPr>
                <w:rFonts w:ascii="HGP創英角ﾎﾟｯﾌﾟ体" w:eastAsia="HGP創英角ﾎﾟｯﾌﾟ体" w:hAnsi="HGP創英角ﾎﾟｯﾌﾟ体"/>
                <w:kern w:val="0"/>
                <w:sz w:val="24"/>
              </w:rPr>
            </w:pPr>
            <w:r w:rsidRPr="00475E1F">
              <w:rPr>
                <w:rFonts w:ascii="ＭＳ 明朝" w:hAnsi="ＭＳ 明朝" w:hint="eastAsia"/>
                <w:kern w:val="0"/>
                <w:sz w:val="22"/>
                <w:szCs w:val="22"/>
              </w:rPr>
              <w:t>〇をつけてください</w:t>
            </w:r>
          </w:p>
        </w:tc>
        <w:tc>
          <w:tcPr>
            <w:tcW w:w="7502" w:type="dxa"/>
            <w:gridSpan w:val="3"/>
            <w:vAlign w:val="center"/>
          </w:tcPr>
          <w:p w:rsidR="007B7F4A" w:rsidRDefault="007B7F4A" w:rsidP="007D7D2C">
            <w:pPr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①</w:t>
            </w:r>
            <w:r>
              <w:rPr>
                <w:rFonts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4"/>
              </w:rPr>
              <w:t>「平成</w:t>
            </w:r>
            <w:r>
              <w:rPr>
                <w:rFonts w:ascii="ＭＳ 明朝" w:hAnsi="ＭＳ 明朝"/>
                <w:kern w:val="0"/>
                <w:sz w:val="24"/>
              </w:rPr>
              <w:t>29</w:t>
            </w:r>
            <w:r>
              <w:rPr>
                <w:rFonts w:ascii="ＭＳ 明朝" w:hAnsi="ＭＳ 明朝" w:hint="eastAsia"/>
                <w:kern w:val="0"/>
                <w:sz w:val="24"/>
              </w:rPr>
              <w:t>年度三重県</w:t>
            </w:r>
            <w:r w:rsidRPr="00474D84">
              <w:rPr>
                <w:rFonts w:ascii="ＭＳ 明朝" w:hAnsi="ＭＳ 明朝" w:hint="eastAsia"/>
                <w:kern w:val="0"/>
                <w:sz w:val="24"/>
              </w:rPr>
              <w:t>ボッチャ普及員養成講習会</w:t>
            </w:r>
            <w:r>
              <w:rPr>
                <w:rFonts w:ascii="ＭＳ 明朝" w:hAnsi="ＭＳ 明朝" w:hint="eastAsia"/>
                <w:kern w:val="0"/>
                <w:sz w:val="24"/>
              </w:rPr>
              <w:t>」</w:t>
            </w:r>
            <w:r w:rsidRPr="00474D84">
              <w:rPr>
                <w:rFonts w:ascii="ＭＳ 明朝" w:hAnsi="ＭＳ 明朝" w:hint="eastAsia"/>
                <w:kern w:val="0"/>
                <w:sz w:val="24"/>
              </w:rPr>
              <w:t>受講</w:t>
            </w:r>
            <w:r>
              <w:rPr>
                <w:rFonts w:ascii="ＭＳ 明朝" w:hAnsi="ＭＳ 明朝" w:hint="eastAsia"/>
                <w:kern w:val="0"/>
                <w:sz w:val="24"/>
              </w:rPr>
              <w:t>修了者</w:t>
            </w:r>
          </w:p>
          <w:p w:rsidR="007B7F4A" w:rsidRDefault="007B7F4A" w:rsidP="007D7D2C">
            <w:pPr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②</w:t>
            </w:r>
            <w:r>
              <w:rPr>
                <w:rFonts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4"/>
              </w:rPr>
              <w:t>ボッチャ体験者・支援者</w:t>
            </w:r>
          </w:p>
          <w:p w:rsidR="007B7F4A" w:rsidRDefault="007B7F4A" w:rsidP="007D7D2C">
            <w:pPr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③</w:t>
            </w:r>
            <w:r>
              <w:rPr>
                <w:rFonts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4"/>
              </w:rPr>
              <w:t>障がい者スポーツ大会等での支援者</w:t>
            </w:r>
          </w:p>
          <w:p w:rsidR="007B7F4A" w:rsidRDefault="007B7F4A" w:rsidP="007D7D2C">
            <w:pPr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④</w:t>
            </w:r>
            <w:r>
              <w:rPr>
                <w:rFonts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4"/>
              </w:rPr>
              <w:t>その他</w:t>
            </w:r>
            <w:r>
              <w:rPr>
                <w:rFonts w:ascii="ＭＳ 明朝" w:hAnsi="ＭＳ 明朝"/>
                <w:kern w:val="0"/>
                <w:sz w:val="24"/>
              </w:rPr>
              <w:t>(                                                 )</w:t>
            </w:r>
          </w:p>
        </w:tc>
      </w:tr>
      <w:tr w:rsidR="007B7F4A" w:rsidRPr="00B6385E" w:rsidTr="00491819">
        <w:trPr>
          <w:trHeight w:val="1361"/>
        </w:trPr>
        <w:tc>
          <w:tcPr>
            <w:tcW w:w="2563" w:type="dxa"/>
            <w:gridSpan w:val="2"/>
            <w:vAlign w:val="center"/>
          </w:tcPr>
          <w:p w:rsidR="007B7F4A" w:rsidRPr="00051193" w:rsidRDefault="007B7F4A" w:rsidP="00051193">
            <w:pPr>
              <w:ind w:firstLineChars="300" w:firstLine="720"/>
              <w:rPr>
                <w:rFonts w:ascii="HGP創英角ﾎﾟｯﾌﾟ体" w:eastAsia="HGP創英角ﾎﾟｯﾌﾟ体" w:hAnsi="HGP創英角ﾎﾟｯﾌﾟ体"/>
                <w:kern w:val="0"/>
                <w:sz w:val="24"/>
              </w:rPr>
            </w:pPr>
            <w:r w:rsidRPr="00051193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その他</w:t>
            </w:r>
          </w:p>
        </w:tc>
        <w:tc>
          <w:tcPr>
            <w:tcW w:w="7502" w:type="dxa"/>
            <w:gridSpan w:val="3"/>
            <w:vAlign w:val="center"/>
          </w:tcPr>
          <w:p w:rsidR="007B7F4A" w:rsidRPr="00486E66" w:rsidRDefault="007B7F4A" w:rsidP="007B39C1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486E66">
              <w:rPr>
                <w:rFonts w:ascii="ＭＳ 明朝" w:hAnsi="ＭＳ 明朝" w:hint="eastAsia"/>
                <w:kern w:val="0"/>
                <w:sz w:val="22"/>
                <w:szCs w:val="22"/>
              </w:rPr>
              <w:t>健康上の特記事項やその他配慮が必要な事等があれば、ご記入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ください）</w:t>
            </w:r>
          </w:p>
          <w:p w:rsidR="007B7F4A" w:rsidRDefault="007B7F4A" w:rsidP="007B39C1">
            <w:pPr>
              <w:rPr>
                <w:rFonts w:ascii="ＭＳ 明朝"/>
                <w:kern w:val="0"/>
                <w:sz w:val="24"/>
              </w:rPr>
            </w:pPr>
          </w:p>
          <w:p w:rsidR="007B7F4A" w:rsidRDefault="007B7F4A" w:rsidP="007B39C1">
            <w:pPr>
              <w:rPr>
                <w:rFonts w:ascii="ＭＳ 明朝"/>
                <w:kern w:val="0"/>
                <w:sz w:val="24"/>
              </w:rPr>
            </w:pPr>
          </w:p>
          <w:p w:rsidR="007B7F4A" w:rsidRDefault="007B7F4A" w:rsidP="007B39C1">
            <w:pPr>
              <w:rPr>
                <w:rFonts w:ascii="ＭＳ 明朝"/>
                <w:kern w:val="0"/>
                <w:sz w:val="24"/>
              </w:rPr>
            </w:pPr>
          </w:p>
        </w:tc>
      </w:tr>
    </w:tbl>
    <w:p w:rsidR="007B7F4A" w:rsidRPr="00D26E78" w:rsidRDefault="007B7F4A" w:rsidP="005A1845">
      <w:pPr>
        <w:rPr>
          <w:rFonts w:ascii="ＭＳ 明朝"/>
          <w:kern w:val="0"/>
          <w:szCs w:val="21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65"/>
      </w:tblGrid>
      <w:tr w:rsidR="007B7F4A" w:rsidRPr="00D26E78" w:rsidTr="00AC7CDA">
        <w:trPr>
          <w:trHeight w:val="2288"/>
        </w:trPr>
        <w:tc>
          <w:tcPr>
            <w:tcW w:w="10065" w:type="dxa"/>
          </w:tcPr>
          <w:p w:rsidR="007B7F4A" w:rsidRPr="00475E1F" w:rsidRDefault="007B7F4A" w:rsidP="005A1845">
            <w:pPr>
              <w:numPr>
                <w:ilvl w:val="0"/>
                <w:numId w:val="3"/>
              </w:numPr>
              <w:rPr>
                <w:rFonts w:ascii="HGP創英角ﾎﾟｯﾌﾟ体" w:eastAsia="HGP創英角ﾎﾟｯﾌﾟ体" w:hAnsi="HGP創英角ﾎﾟｯﾌﾟ体"/>
                <w:kern w:val="0"/>
                <w:sz w:val="24"/>
              </w:rPr>
            </w:pPr>
            <w:r w:rsidRPr="00475E1F">
              <w:rPr>
                <w:rFonts w:ascii="HGP創英角ﾎﾟｯﾌﾟ体" w:eastAsia="HGP創英角ﾎﾟｯﾌﾟ体" w:hAnsi="HGP創英角ﾎﾟｯﾌﾟ体" w:hint="eastAsia"/>
                <w:kern w:val="0"/>
                <w:sz w:val="28"/>
                <w:szCs w:val="28"/>
              </w:rPr>
              <w:t>メール、郵送又はＦＡＸにてお申込みください。</w:t>
            </w:r>
          </w:p>
          <w:p w:rsidR="007B7F4A" w:rsidRDefault="007B7F4A" w:rsidP="00AC7CDA">
            <w:pPr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〒５１４－０１１３</w:t>
            </w:r>
          </w:p>
          <w:p w:rsidR="007B7F4A" w:rsidRDefault="007B7F4A" w:rsidP="00AC7CDA">
            <w:pPr>
              <w:ind w:firstLineChars="100" w:firstLine="240"/>
              <w:rPr>
                <w:rFonts w:ascii="ＭＳ 明朝"/>
                <w:kern w:val="0"/>
                <w:sz w:val="24"/>
              </w:rPr>
            </w:pPr>
            <w:r w:rsidRPr="00DC0A29">
              <w:rPr>
                <w:rFonts w:ascii="ＭＳ 明朝" w:hAnsi="ＭＳ 明朝" w:hint="eastAsia"/>
                <w:kern w:val="0"/>
                <w:sz w:val="24"/>
              </w:rPr>
              <w:t>三重県津市一身田大古曽６７０－２</w:t>
            </w:r>
          </w:p>
          <w:p w:rsidR="007B7F4A" w:rsidRDefault="007B7F4A" w:rsidP="00AC7CDA">
            <w:pPr>
              <w:ind w:firstLineChars="100" w:firstLine="240"/>
              <w:rPr>
                <w:rFonts w:ascii="ＭＳ 明朝"/>
                <w:kern w:val="0"/>
                <w:sz w:val="24"/>
              </w:rPr>
            </w:pPr>
            <w:r w:rsidRPr="00DC0A29">
              <w:rPr>
                <w:rFonts w:ascii="ＭＳ 明朝" w:hAnsi="ＭＳ 明朝" w:hint="eastAsia"/>
                <w:kern w:val="0"/>
                <w:sz w:val="24"/>
              </w:rPr>
              <w:t>三重県身体障害者総合福祉センター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障がい者スポーツ推進課</w:t>
            </w:r>
            <w:r w:rsidRPr="00DC0A29">
              <w:rPr>
                <w:rFonts w:ascii="ＭＳ 明朝" w:hAnsi="ＭＳ 明朝"/>
                <w:kern w:val="0"/>
                <w:sz w:val="24"/>
              </w:rPr>
              <w:t xml:space="preserve"> </w:t>
            </w:r>
          </w:p>
          <w:p w:rsidR="007B7F4A" w:rsidRDefault="007B7F4A" w:rsidP="00AC7CDA">
            <w:pPr>
              <w:ind w:firstLineChars="100" w:firstLine="240"/>
              <w:rPr>
                <w:rFonts w:ascii="ＭＳ 明朝"/>
                <w:color w:val="FF0000"/>
                <w:kern w:val="0"/>
                <w:sz w:val="24"/>
              </w:rPr>
            </w:pPr>
            <w:r w:rsidRPr="00DC0A29">
              <w:rPr>
                <w:rFonts w:ascii="ＭＳ 明朝" w:hAnsi="ＭＳ 明朝" w:hint="eastAsia"/>
                <w:kern w:val="0"/>
                <w:sz w:val="24"/>
              </w:rPr>
              <w:t>ＴＥＬ：０５９－２３１－０８００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DC0A29">
              <w:rPr>
                <w:rFonts w:ascii="ＭＳ 明朝" w:hAnsi="ＭＳ 明朝" w:hint="eastAsia"/>
                <w:kern w:val="0"/>
                <w:sz w:val="24"/>
              </w:rPr>
              <w:t>ＦＡＸ：０５９－２３１－０８０１</w:t>
            </w:r>
            <w:r w:rsidRPr="00DC0A29">
              <w:rPr>
                <w:rFonts w:ascii="ＭＳ 明朝" w:hAnsi="ＭＳ 明朝"/>
                <w:color w:val="FF0000"/>
                <w:kern w:val="0"/>
                <w:sz w:val="24"/>
              </w:rPr>
              <w:t xml:space="preserve"> </w:t>
            </w:r>
          </w:p>
          <w:p w:rsidR="007B7F4A" w:rsidRDefault="007B7F4A" w:rsidP="00AC7CDA">
            <w:pPr>
              <w:ind w:firstLineChars="100" w:firstLine="280"/>
              <w:rPr>
                <w:rFonts w:ascii="ＭＳ 明朝"/>
                <w:kern w:val="0"/>
                <w:sz w:val="28"/>
                <w:szCs w:val="28"/>
              </w:rPr>
            </w:pPr>
            <w:r w:rsidRPr="00AC7CDA">
              <w:rPr>
                <w:rFonts w:ascii="ＭＳ 明朝" w:hAnsi="ＭＳ 明朝"/>
                <w:kern w:val="0"/>
                <w:sz w:val="28"/>
                <w:szCs w:val="28"/>
              </w:rPr>
              <w:t xml:space="preserve">E-mail:  sport@mie-reha.jp  </w:t>
            </w:r>
          </w:p>
          <w:p w:rsidR="007B7F4A" w:rsidRPr="00486E66" w:rsidRDefault="007B7F4A" w:rsidP="00486E66">
            <w:pPr>
              <w:ind w:firstLineChars="100" w:firstLine="220"/>
              <w:rPr>
                <w:rFonts w:ascii="ＭＳ 明朝"/>
                <w:kern w:val="0"/>
                <w:sz w:val="22"/>
                <w:szCs w:val="22"/>
              </w:rPr>
            </w:pPr>
            <w:r w:rsidRPr="00486E66">
              <w:rPr>
                <w:rFonts w:ascii="ＭＳ 明朝" w:hAnsi="ＭＳ 明朝" w:hint="eastAsia"/>
                <w:kern w:val="0"/>
                <w:sz w:val="22"/>
                <w:szCs w:val="22"/>
              </w:rPr>
              <w:t>※</w:t>
            </w:r>
            <w:r w:rsidRPr="00486E66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486E66">
              <w:rPr>
                <w:rFonts w:ascii="ＭＳ 明朝" w:hAnsi="ＭＳ 明朝" w:hint="eastAsia"/>
                <w:kern w:val="0"/>
                <w:sz w:val="22"/>
                <w:szCs w:val="22"/>
              </w:rPr>
              <w:t>ご記入いただいた個人情報は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、大会ボランティアの連絡のために使用させていただきます。</w:t>
            </w:r>
            <w:r w:rsidRPr="00486E66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486E66"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  <w:t xml:space="preserve">                                     </w:t>
            </w:r>
          </w:p>
        </w:tc>
      </w:tr>
    </w:tbl>
    <w:p w:rsidR="007B7F4A" w:rsidRPr="00D26E78" w:rsidRDefault="007B7F4A" w:rsidP="005A1845">
      <w:pPr>
        <w:rPr>
          <w:rFonts w:ascii="ＭＳ 明朝"/>
          <w:kern w:val="0"/>
          <w:szCs w:val="21"/>
        </w:rPr>
      </w:pPr>
    </w:p>
    <w:sectPr w:rsidR="007B7F4A" w:rsidRPr="00D26E78" w:rsidSect="00491819">
      <w:pgSz w:w="11906" w:h="16838" w:code="9"/>
      <w:pgMar w:top="1276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F4A" w:rsidRDefault="007B7F4A" w:rsidP="001A37AB">
      <w:r>
        <w:separator/>
      </w:r>
    </w:p>
  </w:endnote>
  <w:endnote w:type="continuationSeparator" w:id="0">
    <w:p w:rsidR="007B7F4A" w:rsidRDefault="007B7F4A" w:rsidP="001A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F4A" w:rsidRDefault="007B7F4A" w:rsidP="001A37AB">
      <w:r>
        <w:separator/>
      </w:r>
    </w:p>
  </w:footnote>
  <w:footnote w:type="continuationSeparator" w:id="0">
    <w:p w:rsidR="007B7F4A" w:rsidRDefault="007B7F4A" w:rsidP="001A3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5240E"/>
    <w:multiLevelType w:val="hybridMultilevel"/>
    <w:tmpl w:val="E614401E"/>
    <w:lvl w:ilvl="0" w:tplc="C9F0A0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6E5ABF"/>
    <w:multiLevelType w:val="hybridMultilevel"/>
    <w:tmpl w:val="AE962EDC"/>
    <w:lvl w:ilvl="0" w:tplc="D86A033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1B3247C"/>
    <w:multiLevelType w:val="hybridMultilevel"/>
    <w:tmpl w:val="BF549250"/>
    <w:lvl w:ilvl="0" w:tplc="39C6A94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10A"/>
    <w:rsid w:val="00001120"/>
    <w:rsid w:val="00012150"/>
    <w:rsid w:val="00025D4B"/>
    <w:rsid w:val="000332BC"/>
    <w:rsid w:val="00036744"/>
    <w:rsid w:val="00037448"/>
    <w:rsid w:val="00037493"/>
    <w:rsid w:val="000410CC"/>
    <w:rsid w:val="00043F03"/>
    <w:rsid w:val="000451AB"/>
    <w:rsid w:val="00051193"/>
    <w:rsid w:val="00051425"/>
    <w:rsid w:val="00062D27"/>
    <w:rsid w:val="000678B2"/>
    <w:rsid w:val="00074935"/>
    <w:rsid w:val="00081035"/>
    <w:rsid w:val="000843EB"/>
    <w:rsid w:val="00090E7C"/>
    <w:rsid w:val="00091107"/>
    <w:rsid w:val="000A6515"/>
    <w:rsid w:val="000C044D"/>
    <w:rsid w:val="000D0235"/>
    <w:rsid w:val="000D59EC"/>
    <w:rsid w:val="001029CA"/>
    <w:rsid w:val="00110347"/>
    <w:rsid w:val="001215BE"/>
    <w:rsid w:val="00121D6B"/>
    <w:rsid w:val="001305C6"/>
    <w:rsid w:val="0013338E"/>
    <w:rsid w:val="001400EC"/>
    <w:rsid w:val="00143474"/>
    <w:rsid w:val="00147082"/>
    <w:rsid w:val="00155301"/>
    <w:rsid w:val="001566B9"/>
    <w:rsid w:val="0016703C"/>
    <w:rsid w:val="00167213"/>
    <w:rsid w:val="0017281A"/>
    <w:rsid w:val="00176E3C"/>
    <w:rsid w:val="001809FD"/>
    <w:rsid w:val="00185E3F"/>
    <w:rsid w:val="00185E51"/>
    <w:rsid w:val="001A37AB"/>
    <w:rsid w:val="001A4DB6"/>
    <w:rsid w:val="001B5301"/>
    <w:rsid w:val="001D1E6D"/>
    <w:rsid w:val="001D6495"/>
    <w:rsid w:val="001E62ED"/>
    <w:rsid w:val="001F03CE"/>
    <w:rsid w:val="00200668"/>
    <w:rsid w:val="0020250A"/>
    <w:rsid w:val="0020272F"/>
    <w:rsid w:val="00203591"/>
    <w:rsid w:val="0020569F"/>
    <w:rsid w:val="00207A7F"/>
    <w:rsid w:val="00223B7E"/>
    <w:rsid w:val="00232CDA"/>
    <w:rsid w:val="002363D6"/>
    <w:rsid w:val="00241FE2"/>
    <w:rsid w:val="00242737"/>
    <w:rsid w:val="00247285"/>
    <w:rsid w:val="00253B2A"/>
    <w:rsid w:val="00254A09"/>
    <w:rsid w:val="00267D12"/>
    <w:rsid w:val="00274D67"/>
    <w:rsid w:val="00276036"/>
    <w:rsid w:val="00284C53"/>
    <w:rsid w:val="002904A5"/>
    <w:rsid w:val="00291016"/>
    <w:rsid w:val="002A3541"/>
    <w:rsid w:val="002B198D"/>
    <w:rsid w:val="002B1AF2"/>
    <w:rsid w:val="002B5A72"/>
    <w:rsid w:val="002B6674"/>
    <w:rsid w:val="002D1B6A"/>
    <w:rsid w:val="002D31CE"/>
    <w:rsid w:val="002D33A5"/>
    <w:rsid w:val="002D40FA"/>
    <w:rsid w:val="002D651B"/>
    <w:rsid w:val="002F1D10"/>
    <w:rsid w:val="00333D22"/>
    <w:rsid w:val="00352827"/>
    <w:rsid w:val="00365156"/>
    <w:rsid w:val="00375AC7"/>
    <w:rsid w:val="003A021A"/>
    <w:rsid w:val="003A175B"/>
    <w:rsid w:val="003A56E1"/>
    <w:rsid w:val="003A6EF1"/>
    <w:rsid w:val="003B04DE"/>
    <w:rsid w:val="003B1AF8"/>
    <w:rsid w:val="003D0437"/>
    <w:rsid w:val="003D06B0"/>
    <w:rsid w:val="003D0AE9"/>
    <w:rsid w:val="003D0B07"/>
    <w:rsid w:val="003D1BE5"/>
    <w:rsid w:val="003D3154"/>
    <w:rsid w:val="003D7CDB"/>
    <w:rsid w:val="003E28E0"/>
    <w:rsid w:val="00402CE0"/>
    <w:rsid w:val="0040415D"/>
    <w:rsid w:val="00414DEB"/>
    <w:rsid w:val="00414FD7"/>
    <w:rsid w:val="00415C9C"/>
    <w:rsid w:val="00416F44"/>
    <w:rsid w:val="00417486"/>
    <w:rsid w:val="00431E8D"/>
    <w:rsid w:val="00434D4D"/>
    <w:rsid w:val="00442298"/>
    <w:rsid w:val="00453801"/>
    <w:rsid w:val="004720D7"/>
    <w:rsid w:val="00474D84"/>
    <w:rsid w:val="00475E1F"/>
    <w:rsid w:val="00481BC3"/>
    <w:rsid w:val="00486E66"/>
    <w:rsid w:val="00491819"/>
    <w:rsid w:val="004A4078"/>
    <w:rsid w:val="004B51AA"/>
    <w:rsid w:val="004B5DCB"/>
    <w:rsid w:val="004C0876"/>
    <w:rsid w:val="004C5241"/>
    <w:rsid w:val="004E2A96"/>
    <w:rsid w:val="004F0739"/>
    <w:rsid w:val="00501BF1"/>
    <w:rsid w:val="005102ED"/>
    <w:rsid w:val="00515322"/>
    <w:rsid w:val="005274D4"/>
    <w:rsid w:val="00530D65"/>
    <w:rsid w:val="0053795C"/>
    <w:rsid w:val="00537CE5"/>
    <w:rsid w:val="005463BE"/>
    <w:rsid w:val="005502D2"/>
    <w:rsid w:val="00552055"/>
    <w:rsid w:val="0055692A"/>
    <w:rsid w:val="005631C6"/>
    <w:rsid w:val="005635B7"/>
    <w:rsid w:val="00566013"/>
    <w:rsid w:val="0057170C"/>
    <w:rsid w:val="00576E2B"/>
    <w:rsid w:val="00577D1F"/>
    <w:rsid w:val="005856E9"/>
    <w:rsid w:val="005954EB"/>
    <w:rsid w:val="00596B49"/>
    <w:rsid w:val="005973E3"/>
    <w:rsid w:val="005A1845"/>
    <w:rsid w:val="005A67FF"/>
    <w:rsid w:val="005B093C"/>
    <w:rsid w:val="005B7255"/>
    <w:rsid w:val="005C2181"/>
    <w:rsid w:val="005C420B"/>
    <w:rsid w:val="005C514F"/>
    <w:rsid w:val="005D1905"/>
    <w:rsid w:val="005E38AC"/>
    <w:rsid w:val="005E48A8"/>
    <w:rsid w:val="005E5A30"/>
    <w:rsid w:val="005E674E"/>
    <w:rsid w:val="0061717E"/>
    <w:rsid w:val="00620F83"/>
    <w:rsid w:val="00625852"/>
    <w:rsid w:val="00632446"/>
    <w:rsid w:val="006430F3"/>
    <w:rsid w:val="006624F2"/>
    <w:rsid w:val="00666C09"/>
    <w:rsid w:val="00667D87"/>
    <w:rsid w:val="00690B41"/>
    <w:rsid w:val="00696F0B"/>
    <w:rsid w:val="006A1E86"/>
    <w:rsid w:val="006B5FF1"/>
    <w:rsid w:val="006D655F"/>
    <w:rsid w:val="006F68F2"/>
    <w:rsid w:val="00705A6C"/>
    <w:rsid w:val="00712666"/>
    <w:rsid w:val="007203E4"/>
    <w:rsid w:val="007355F1"/>
    <w:rsid w:val="00745868"/>
    <w:rsid w:val="007552B1"/>
    <w:rsid w:val="007563EB"/>
    <w:rsid w:val="00762CAC"/>
    <w:rsid w:val="00764231"/>
    <w:rsid w:val="00770A95"/>
    <w:rsid w:val="00774597"/>
    <w:rsid w:val="00776435"/>
    <w:rsid w:val="00780062"/>
    <w:rsid w:val="00796669"/>
    <w:rsid w:val="007A198F"/>
    <w:rsid w:val="007A1AD1"/>
    <w:rsid w:val="007B0BC2"/>
    <w:rsid w:val="007B20A3"/>
    <w:rsid w:val="007B39C1"/>
    <w:rsid w:val="007B7DEA"/>
    <w:rsid w:val="007B7F4A"/>
    <w:rsid w:val="007D6D71"/>
    <w:rsid w:val="007D7D2C"/>
    <w:rsid w:val="007E129A"/>
    <w:rsid w:val="007F005D"/>
    <w:rsid w:val="007F3F4D"/>
    <w:rsid w:val="007F6E0C"/>
    <w:rsid w:val="00812311"/>
    <w:rsid w:val="00812A3F"/>
    <w:rsid w:val="00812DCE"/>
    <w:rsid w:val="00814469"/>
    <w:rsid w:val="00821802"/>
    <w:rsid w:val="0087370A"/>
    <w:rsid w:val="00896622"/>
    <w:rsid w:val="008A5D12"/>
    <w:rsid w:val="008A606A"/>
    <w:rsid w:val="008B48CE"/>
    <w:rsid w:val="008B68D5"/>
    <w:rsid w:val="008B76C7"/>
    <w:rsid w:val="008C67B8"/>
    <w:rsid w:val="008F0B2A"/>
    <w:rsid w:val="00902199"/>
    <w:rsid w:val="00912BC4"/>
    <w:rsid w:val="00912C58"/>
    <w:rsid w:val="00913A78"/>
    <w:rsid w:val="009159AC"/>
    <w:rsid w:val="0091638C"/>
    <w:rsid w:val="00917CED"/>
    <w:rsid w:val="009202AF"/>
    <w:rsid w:val="00932561"/>
    <w:rsid w:val="00932FA0"/>
    <w:rsid w:val="00937603"/>
    <w:rsid w:val="0095588F"/>
    <w:rsid w:val="009611D7"/>
    <w:rsid w:val="00961958"/>
    <w:rsid w:val="009626D7"/>
    <w:rsid w:val="00973017"/>
    <w:rsid w:val="009745ED"/>
    <w:rsid w:val="009944F7"/>
    <w:rsid w:val="009C41DD"/>
    <w:rsid w:val="009C5370"/>
    <w:rsid w:val="009D5173"/>
    <w:rsid w:val="009E07EA"/>
    <w:rsid w:val="009E0F38"/>
    <w:rsid w:val="009F07FB"/>
    <w:rsid w:val="009F1091"/>
    <w:rsid w:val="00A022A1"/>
    <w:rsid w:val="00A121E1"/>
    <w:rsid w:val="00A2163E"/>
    <w:rsid w:val="00A25462"/>
    <w:rsid w:val="00A32914"/>
    <w:rsid w:val="00A361BD"/>
    <w:rsid w:val="00A40B64"/>
    <w:rsid w:val="00A40EB8"/>
    <w:rsid w:val="00A43D59"/>
    <w:rsid w:val="00A454D4"/>
    <w:rsid w:val="00A461F2"/>
    <w:rsid w:val="00A556F8"/>
    <w:rsid w:val="00A62B00"/>
    <w:rsid w:val="00A64C7B"/>
    <w:rsid w:val="00A66370"/>
    <w:rsid w:val="00A722EF"/>
    <w:rsid w:val="00A817BC"/>
    <w:rsid w:val="00A8274B"/>
    <w:rsid w:val="00A868F8"/>
    <w:rsid w:val="00A8694E"/>
    <w:rsid w:val="00A87A80"/>
    <w:rsid w:val="00A87F5B"/>
    <w:rsid w:val="00A974F6"/>
    <w:rsid w:val="00AA2DF5"/>
    <w:rsid w:val="00AB0DEC"/>
    <w:rsid w:val="00AB6D61"/>
    <w:rsid w:val="00AC7CDA"/>
    <w:rsid w:val="00AD16FB"/>
    <w:rsid w:val="00AD242D"/>
    <w:rsid w:val="00AF23F0"/>
    <w:rsid w:val="00AF2E6D"/>
    <w:rsid w:val="00AF7392"/>
    <w:rsid w:val="00B04BD6"/>
    <w:rsid w:val="00B14A0F"/>
    <w:rsid w:val="00B17540"/>
    <w:rsid w:val="00B1762C"/>
    <w:rsid w:val="00B21027"/>
    <w:rsid w:val="00B43E69"/>
    <w:rsid w:val="00B61A3D"/>
    <w:rsid w:val="00B6385E"/>
    <w:rsid w:val="00B85572"/>
    <w:rsid w:val="00B96521"/>
    <w:rsid w:val="00BB1F81"/>
    <w:rsid w:val="00BB4C1A"/>
    <w:rsid w:val="00BB647F"/>
    <w:rsid w:val="00BC01C9"/>
    <w:rsid w:val="00BD2FDD"/>
    <w:rsid w:val="00BE4552"/>
    <w:rsid w:val="00BF151A"/>
    <w:rsid w:val="00C24497"/>
    <w:rsid w:val="00C24C24"/>
    <w:rsid w:val="00C32792"/>
    <w:rsid w:val="00C37707"/>
    <w:rsid w:val="00C45641"/>
    <w:rsid w:val="00C545E0"/>
    <w:rsid w:val="00C54F89"/>
    <w:rsid w:val="00C5764D"/>
    <w:rsid w:val="00C63F27"/>
    <w:rsid w:val="00C72BB9"/>
    <w:rsid w:val="00C742F6"/>
    <w:rsid w:val="00C80390"/>
    <w:rsid w:val="00C90483"/>
    <w:rsid w:val="00C92500"/>
    <w:rsid w:val="00C9519B"/>
    <w:rsid w:val="00CB3CB3"/>
    <w:rsid w:val="00CD1AC7"/>
    <w:rsid w:val="00CE0911"/>
    <w:rsid w:val="00CE6D33"/>
    <w:rsid w:val="00CF00CC"/>
    <w:rsid w:val="00CF59C2"/>
    <w:rsid w:val="00D03F7F"/>
    <w:rsid w:val="00D16080"/>
    <w:rsid w:val="00D23B62"/>
    <w:rsid w:val="00D26E78"/>
    <w:rsid w:val="00D33DA1"/>
    <w:rsid w:val="00D3663D"/>
    <w:rsid w:val="00D4129B"/>
    <w:rsid w:val="00D6796B"/>
    <w:rsid w:val="00D70586"/>
    <w:rsid w:val="00D717D2"/>
    <w:rsid w:val="00D71E19"/>
    <w:rsid w:val="00D761C7"/>
    <w:rsid w:val="00D83BD0"/>
    <w:rsid w:val="00D91262"/>
    <w:rsid w:val="00DA0B03"/>
    <w:rsid w:val="00DC0A29"/>
    <w:rsid w:val="00DC636F"/>
    <w:rsid w:val="00DD1318"/>
    <w:rsid w:val="00DD34E6"/>
    <w:rsid w:val="00DD3786"/>
    <w:rsid w:val="00DE4512"/>
    <w:rsid w:val="00DE6401"/>
    <w:rsid w:val="00DE64A1"/>
    <w:rsid w:val="00DF0C42"/>
    <w:rsid w:val="00DF7B96"/>
    <w:rsid w:val="00E05AB4"/>
    <w:rsid w:val="00E06D6A"/>
    <w:rsid w:val="00E17102"/>
    <w:rsid w:val="00E20F1B"/>
    <w:rsid w:val="00E35D1E"/>
    <w:rsid w:val="00E373F2"/>
    <w:rsid w:val="00E411A3"/>
    <w:rsid w:val="00E45BF5"/>
    <w:rsid w:val="00E4675D"/>
    <w:rsid w:val="00E542AB"/>
    <w:rsid w:val="00E61249"/>
    <w:rsid w:val="00E62082"/>
    <w:rsid w:val="00E702E2"/>
    <w:rsid w:val="00E72785"/>
    <w:rsid w:val="00E90D28"/>
    <w:rsid w:val="00E94943"/>
    <w:rsid w:val="00EC0E3A"/>
    <w:rsid w:val="00EC581F"/>
    <w:rsid w:val="00ED2349"/>
    <w:rsid w:val="00EE1DAC"/>
    <w:rsid w:val="00EF6D07"/>
    <w:rsid w:val="00F01CBB"/>
    <w:rsid w:val="00F02051"/>
    <w:rsid w:val="00F02183"/>
    <w:rsid w:val="00F028D4"/>
    <w:rsid w:val="00F10732"/>
    <w:rsid w:val="00F16C33"/>
    <w:rsid w:val="00F17306"/>
    <w:rsid w:val="00F17429"/>
    <w:rsid w:val="00F256FF"/>
    <w:rsid w:val="00F25EB9"/>
    <w:rsid w:val="00F27A04"/>
    <w:rsid w:val="00F42FA6"/>
    <w:rsid w:val="00F527F0"/>
    <w:rsid w:val="00F53D7D"/>
    <w:rsid w:val="00F571BF"/>
    <w:rsid w:val="00F95677"/>
    <w:rsid w:val="00FA03F8"/>
    <w:rsid w:val="00FB7F97"/>
    <w:rsid w:val="00FC15A4"/>
    <w:rsid w:val="00FD68F0"/>
    <w:rsid w:val="00FE030B"/>
    <w:rsid w:val="00FE298A"/>
    <w:rsid w:val="00FE3E40"/>
    <w:rsid w:val="00FE6F4B"/>
    <w:rsid w:val="00FF010A"/>
    <w:rsid w:val="00F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F2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010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6DC"/>
    <w:rPr>
      <w:rFonts w:asciiTheme="majorHAnsi" w:eastAsiaTheme="majorEastAsia" w:hAnsiTheme="majorHAnsi" w:cstheme="majorBidi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DD34E6"/>
  </w:style>
  <w:style w:type="character" w:customStyle="1" w:styleId="DateChar">
    <w:name w:val="Date Char"/>
    <w:basedOn w:val="DefaultParagraphFont"/>
    <w:link w:val="Date"/>
    <w:uiPriority w:val="99"/>
    <w:semiHidden/>
    <w:rsid w:val="009F46DC"/>
    <w:rPr>
      <w:szCs w:val="24"/>
    </w:rPr>
  </w:style>
  <w:style w:type="paragraph" w:styleId="Header">
    <w:name w:val="header"/>
    <w:basedOn w:val="Normal"/>
    <w:link w:val="HeaderChar"/>
    <w:uiPriority w:val="99"/>
    <w:rsid w:val="001A37A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37AB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1A37A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37AB"/>
    <w:rPr>
      <w:rFonts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EC581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5E3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rsid w:val="00AA2DF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DF5"/>
    <w:rPr>
      <w:rFonts w:ascii="Arial" w:eastAsia="ＭＳ ゴシック" w:hAnsi="Arial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E373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195</Words>
  <Characters>1113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グランドソフトボール審判養成計画</dc:title>
  <dc:subject/>
  <dc:creator>金野守</dc:creator>
  <cp:keywords/>
  <dc:description/>
  <cp:lastModifiedBy>R</cp:lastModifiedBy>
  <cp:revision>2</cp:revision>
  <cp:lastPrinted>2018-02-13T06:32:00Z</cp:lastPrinted>
  <dcterms:created xsi:type="dcterms:W3CDTF">2018-02-19T08:45:00Z</dcterms:created>
  <dcterms:modified xsi:type="dcterms:W3CDTF">2018-02-19T08:45:00Z</dcterms:modified>
</cp:coreProperties>
</file>