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F8" w:rsidRPr="004A159B" w:rsidRDefault="008267F8" w:rsidP="00C75FFB">
      <w:pPr>
        <w:jc w:val="center"/>
        <w:rPr>
          <w:rFonts w:ascii="HG丸ｺﾞｼｯｸM-PRO" w:eastAsia="HG丸ｺﾞｼｯｸM-PRO"/>
          <w:b/>
          <w:i/>
          <w:sz w:val="36"/>
          <w:szCs w:val="36"/>
        </w:rPr>
      </w:pPr>
      <w:r w:rsidRPr="00481AB1">
        <w:rPr>
          <w:rFonts w:ascii="HG丸ｺﾞｼｯｸM-PRO" w:eastAsia="HG丸ｺﾞｼｯｸM-PRO" w:hint="eastAsia"/>
          <w:b/>
          <w:i/>
          <w:sz w:val="36"/>
          <w:szCs w:val="36"/>
        </w:rPr>
        <w:t>全国リハビリテーション学校協会</w:t>
      </w:r>
    </w:p>
    <w:p w:rsidR="008267F8" w:rsidRPr="000F6895" w:rsidRDefault="008267F8" w:rsidP="00C75FFB">
      <w:pPr>
        <w:jc w:val="center"/>
        <w:rPr>
          <w:rFonts w:ascii="HG丸ｺﾞｼｯｸM-PRO" w:eastAsia="HG丸ｺﾞｼｯｸM-PRO"/>
          <w:b/>
          <w:i/>
          <w:strike/>
          <w:sz w:val="32"/>
          <w:szCs w:val="32"/>
        </w:rPr>
      </w:pPr>
      <w:r w:rsidRPr="000F6895">
        <w:rPr>
          <w:rFonts w:ascii="HG丸ｺﾞｼｯｸM-PRO" w:eastAsia="HG丸ｺﾞｼｯｸM-PRO" w:hint="eastAsia"/>
          <w:b/>
          <w:i/>
          <w:sz w:val="32"/>
          <w:szCs w:val="32"/>
        </w:rPr>
        <w:t>第</w:t>
      </w:r>
      <w:r>
        <w:rPr>
          <w:rFonts w:ascii="HG丸ｺﾞｼｯｸM-PRO" w:eastAsia="HG丸ｺﾞｼｯｸM-PRO"/>
          <w:b/>
          <w:i/>
          <w:sz w:val="32"/>
          <w:szCs w:val="32"/>
        </w:rPr>
        <w:t>4</w:t>
      </w:r>
      <w:r>
        <w:rPr>
          <w:rFonts w:ascii="HG丸ｺﾞｼｯｸM-PRO" w:eastAsia="HG丸ｺﾞｼｯｸM-PRO" w:hint="eastAsia"/>
          <w:b/>
          <w:i/>
          <w:sz w:val="32"/>
          <w:szCs w:val="32"/>
        </w:rPr>
        <w:t>回東海ブロック</w:t>
      </w:r>
      <w:r w:rsidRPr="000F6895">
        <w:rPr>
          <w:rFonts w:ascii="HG丸ｺﾞｼｯｸM-PRO" w:eastAsia="HG丸ｺﾞｼｯｸM-PRO" w:hint="eastAsia"/>
          <w:b/>
          <w:i/>
          <w:sz w:val="32"/>
          <w:szCs w:val="32"/>
        </w:rPr>
        <w:t>教育部研修会</w:t>
      </w:r>
    </w:p>
    <w:p w:rsidR="008267F8" w:rsidRPr="00977C6E" w:rsidRDefault="008267F8" w:rsidP="00C75FFB">
      <w:pPr>
        <w:jc w:val="center"/>
        <w:rPr>
          <w:rFonts w:ascii="HG丸ｺﾞｼｯｸM-PRO" w:eastAsia="HG丸ｺﾞｼｯｸM-PRO"/>
          <w:b/>
          <w:sz w:val="22"/>
        </w:rPr>
      </w:pPr>
      <w:r w:rsidRPr="000F6895">
        <w:rPr>
          <w:rFonts w:ascii="HG丸ｺﾞｼｯｸM-PRO" w:eastAsia="HG丸ｺﾞｼｯｸM-PRO" w:hint="eastAsia"/>
          <w:b/>
          <w:sz w:val="36"/>
          <w:szCs w:val="36"/>
        </w:rPr>
        <w:t xml:space="preserve">　</w:t>
      </w:r>
    </w:p>
    <w:p w:rsidR="008267F8" w:rsidRPr="00881EB7" w:rsidRDefault="008267F8" w:rsidP="00C75FFB">
      <w:pPr>
        <w:jc w:val="center"/>
        <w:rPr>
          <w:rFonts w:ascii="HG丸ｺﾞｼｯｸM-PRO" w:eastAsia="HG丸ｺﾞｼｯｸM-PRO"/>
          <w:b/>
          <w:color w:val="000000"/>
          <w:sz w:val="36"/>
          <w:szCs w:val="36"/>
        </w:rPr>
      </w:pPr>
      <w:r w:rsidRPr="00881EB7">
        <w:rPr>
          <w:rFonts w:ascii="HG丸ｺﾞｼｯｸM-PRO" w:eastAsia="HG丸ｺﾞｼｯｸM-PRO" w:hint="eastAsia"/>
          <w:b/>
          <w:color w:val="000000"/>
          <w:sz w:val="36"/>
          <w:szCs w:val="36"/>
        </w:rPr>
        <w:t>申し込み用紙</w:t>
      </w:r>
    </w:p>
    <w:p w:rsidR="008267F8" w:rsidRPr="00977C6E" w:rsidRDefault="008267F8" w:rsidP="00C75FFB">
      <w:pPr>
        <w:rPr>
          <w:rFonts w:ascii="HG丸ｺﾞｼｯｸM-PRO" w:eastAsia="HG丸ｺﾞｼｯｸM-PRO" w:hAnsi="MS UI Gothic" w:cs="ＭＳ Ｐゴシック"/>
          <w:b/>
          <w:bCs/>
          <w:color w:val="000000"/>
          <w:kern w:val="0"/>
          <w:sz w:val="22"/>
        </w:rPr>
      </w:pPr>
    </w:p>
    <w:p w:rsidR="008267F8" w:rsidRPr="000F6895" w:rsidRDefault="008267F8" w:rsidP="00C75FFB">
      <w:pPr>
        <w:rPr>
          <w:rFonts w:ascii="HG丸ｺﾞｼｯｸM-PRO" w:eastAsia="HG丸ｺﾞｼｯｸM-PRO" w:hAnsi="MS UI Gothic" w:cs="ＭＳ Ｐゴシック"/>
          <w:bCs/>
          <w:kern w:val="0"/>
          <w:sz w:val="22"/>
        </w:rPr>
      </w:pPr>
      <w:r w:rsidRPr="000F6895">
        <w:rPr>
          <w:rFonts w:ascii="HG丸ｺﾞｼｯｸM-PRO" w:eastAsia="HG丸ｺﾞｼｯｸM-PRO" w:hAnsi="MS UI Gothic" w:cs="ＭＳ Ｐゴシック" w:hint="eastAsia"/>
          <w:bCs/>
          <w:kern w:val="0"/>
          <w:sz w:val="22"/>
        </w:rPr>
        <w:t xml:space="preserve">東海ブロック会教育部研修会担当　</w:t>
      </w:r>
    </w:p>
    <w:p w:rsidR="008267F8" w:rsidRPr="000F6895" w:rsidRDefault="008267F8" w:rsidP="00C75FFB">
      <w:pPr>
        <w:rPr>
          <w:rFonts w:ascii="HG丸ｺﾞｼｯｸM-PRO" w:eastAsia="HG丸ｺﾞｼｯｸM-PRO" w:hAnsi="MS UI Gothic" w:cs="ＭＳ Ｐゴシック"/>
          <w:bCs/>
          <w:kern w:val="0"/>
          <w:sz w:val="22"/>
        </w:rPr>
      </w:pPr>
      <w:r w:rsidRPr="000F6895">
        <w:rPr>
          <w:rFonts w:ascii="HG丸ｺﾞｼｯｸM-PRO" w:eastAsia="HG丸ｺﾞｼｯｸM-PRO" w:hAnsi="MS UI Gothic" w:cs="ＭＳ Ｐゴシック" w:hint="eastAsia"/>
          <w:bCs/>
          <w:kern w:val="0"/>
          <w:sz w:val="22"/>
        </w:rPr>
        <w:t>あいち福祉医療専門学校内　筧（カケ</w:t>
      </w:r>
      <w:r w:rsidRPr="006C59F1">
        <w:rPr>
          <w:rFonts w:ascii="HG丸ｺﾞｼｯｸM-PRO" w:eastAsia="HG丸ｺﾞｼｯｸM-PRO" w:hAnsi="MS UI Gothic" w:cs="ＭＳ Ｐゴシック" w:hint="eastAsia"/>
          <w:bCs/>
          <w:kern w:val="0"/>
          <w:sz w:val="22"/>
        </w:rPr>
        <w:t>ヒ</w:t>
      </w:r>
      <w:r w:rsidRPr="000F6895">
        <w:rPr>
          <w:rFonts w:ascii="HG丸ｺﾞｼｯｸM-PRO" w:eastAsia="HG丸ｺﾞｼｯｸM-PRO" w:hAnsi="MS UI Gothic" w:cs="ＭＳ Ｐゴシック" w:hint="eastAsia"/>
          <w:bCs/>
          <w:kern w:val="0"/>
          <w:sz w:val="22"/>
        </w:rPr>
        <w:t>）　行</w:t>
      </w:r>
    </w:p>
    <w:p w:rsidR="008267F8" w:rsidRPr="007D5758" w:rsidRDefault="008267F8" w:rsidP="00C75FFB">
      <w:pPr>
        <w:rPr>
          <w:rFonts w:ascii="Times New Roman" w:eastAsia="HG丸ｺﾞｼｯｸM-PRO" w:hAnsi="Times New Roman"/>
          <w:bCs/>
          <w:color w:val="0000FF"/>
          <w:kern w:val="0"/>
          <w:sz w:val="28"/>
          <w:szCs w:val="28"/>
        </w:rPr>
      </w:pPr>
      <w:r w:rsidRPr="007D5758">
        <w:rPr>
          <w:rFonts w:ascii="HG丸ｺﾞｼｯｸM-PRO" w:eastAsia="HG丸ｺﾞｼｯｸM-PRO" w:hAnsi="MS UI Gothic" w:cs="ＭＳ Ｐゴシック"/>
          <w:bCs/>
          <w:kern w:val="0"/>
          <w:sz w:val="28"/>
          <w:szCs w:val="28"/>
        </w:rPr>
        <w:t xml:space="preserve">Email : </w:t>
      </w:r>
      <w:r w:rsidRPr="007D5758">
        <w:rPr>
          <w:rFonts w:ascii="HG丸ｺﾞｼｯｸM-PRO" w:eastAsia="HG丸ｺﾞｼｯｸM-PRO" w:hAnsi="MS UI Gothic" w:cs="ＭＳ Ｐゴシック"/>
          <w:bCs/>
          <w:color w:val="0000FF"/>
          <w:kern w:val="0"/>
          <w:sz w:val="28"/>
          <w:szCs w:val="28"/>
        </w:rPr>
        <w:t xml:space="preserve"> </w:t>
      </w:r>
      <w:r w:rsidRPr="007D5758">
        <w:rPr>
          <w:rFonts w:ascii="Times New Roman" w:eastAsia="HG丸ｺﾞｼｯｸM-PRO" w:hAnsi="Times New Roman"/>
          <w:bCs/>
          <w:color w:val="0000FF"/>
          <w:kern w:val="0"/>
          <w:sz w:val="28"/>
          <w:szCs w:val="28"/>
        </w:rPr>
        <w:t>toukairihabukai2017@yahoo.co.jp</w:t>
      </w:r>
      <w:bookmarkStart w:id="0" w:name="_GoBack"/>
      <w:bookmarkEnd w:id="0"/>
    </w:p>
    <w:p w:rsidR="008267F8" w:rsidRPr="00977C6E" w:rsidRDefault="008267F8" w:rsidP="00C75FFB">
      <w:pPr>
        <w:rPr>
          <w:rFonts w:ascii="HG丸ｺﾞｼｯｸM-PRO" w:eastAsia="HG丸ｺﾞｼｯｸM-PRO"/>
          <w:color w:val="000000"/>
          <w:szCs w:val="21"/>
        </w:rPr>
      </w:pPr>
    </w:p>
    <w:p w:rsidR="008267F8" w:rsidRPr="00977C6E" w:rsidRDefault="008267F8" w:rsidP="001B7235">
      <w:pPr>
        <w:jc w:val="center"/>
        <w:rPr>
          <w:rFonts w:ascii="HGP創英角ｺﾞｼｯｸUB" w:eastAsia="HGP創英角ｺﾞｼｯｸUB" w:hAnsi="HGP創英角ｺﾞｼｯｸUB" w:cs="ＭＳ Ｐゴシック"/>
          <w:bCs/>
          <w:color w:val="000000"/>
          <w:kern w:val="0"/>
          <w:sz w:val="32"/>
          <w:szCs w:val="32"/>
        </w:rPr>
      </w:pPr>
      <w:r w:rsidRPr="00977C6E">
        <w:rPr>
          <w:rFonts w:ascii="HGP創英角ｺﾞｼｯｸUB" w:eastAsia="HGP創英角ｺﾞｼｯｸUB" w:hAnsi="HGP創英角ｺﾞｼｯｸUB" w:hint="eastAsia"/>
          <w:color w:val="000000"/>
          <w:sz w:val="32"/>
          <w:szCs w:val="32"/>
          <w:lang w:eastAsia="zh-CN"/>
        </w:rPr>
        <w:t>研修会</w:t>
      </w:r>
      <w:r w:rsidRPr="00977C6E">
        <w:rPr>
          <w:rFonts w:ascii="HGP創英角ｺﾞｼｯｸUB" w:eastAsia="HGP創英角ｺﾞｼｯｸUB" w:hAnsi="HGP創英角ｺﾞｼｯｸUB" w:hint="eastAsia"/>
          <w:color w:val="000000"/>
          <w:sz w:val="32"/>
          <w:szCs w:val="32"/>
        </w:rPr>
        <w:t>に申し込みます</w:t>
      </w:r>
    </w:p>
    <w:p w:rsidR="008267F8" w:rsidRPr="0001372A" w:rsidRDefault="008267F8" w:rsidP="00C75FFB">
      <w:pPr>
        <w:rPr>
          <w:rFonts w:ascii="HG丸ｺﾞｼｯｸM-PRO" w:eastAsia="HG丸ｺﾞｼｯｸM-PRO" w:hAnsi="MS UI Gothic" w:cs="ＭＳ Ｐゴシック"/>
          <w:b/>
          <w:bCs/>
          <w:kern w:val="0"/>
          <w:sz w:val="16"/>
          <w:szCs w:val="16"/>
          <w:u w:val="single"/>
        </w:rPr>
      </w:pPr>
    </w:p>
    <w:p w:rsidR="008267F8" w:rsidRPr="0001372A" w:rsidRDefault="008267F8" w:rsidP="00C75FFB">
      <w:pPr>
        <w:ind w:firstLineChars="100" w:firstLine="321"/>
        <w:rPr>
          <w:rFonts w:ascii="HG丸ｺﾞｼｯｸM-PRO" w:eastAsia="HG丸ｺﾞｼｯｸM-PRO" w:hAnsi="MS UI Gothic" w:cs="ＭＳ Ｐゴシック"/>
          <w:b/>
          <w:bCs/>
          <w:kern w:val="0"/>
          <w:sz w:val="32"/>
          <w:szCs w:val="32"/>
          <w:u w:val="single"/>
        </w:rPr>
      </w:pPr>
      <w:r w:rsidRPr="0001372A">
        <w:rPr>
          <w:rFonts w:ascii="HG丸ｺﾞｼｯｸM-PRO" w:eastAsia="HG丸ｺﾞｼｯｸM-PRO" w:hAnsi="MS UI Gothic" w:cs="ＭＳ Ｐゴシック" w:hint="eastAsia"/>
          <w:b/>
          <w:bCs/>
          <w:kern w:val="0"/>
          <w:sz w:val="32"/>
          <w:szCs w:val="32"/>
          <w:u w:val="single"/>
        </w:rPr>
        <w:t xml:space="preserve">所属：　　　　　　　　　　　　　　　　　　　　　　　　　　</w:t>
      </w:r>
    </w:p>
    <w:p w:rsidR="008267F8" w:rsidRPr="0001372A" w:rsidRDefault="008267F8" w:rsidP="00C75FFB">
      <w:pPr>
        <w:rPr>
          <w:rFonts w:ascii="HG丸ｺﾞｼｯｸM-PRO" w:eastAsia="HG丸ｺﾞｼｯｸM-PRO" w:hAnsi="MS UI Gothic" w:cs="ＭＳ Ｐゴシック"/>
          <w:b/>
          <w:bCs/>
          <w:kern w:val="0"/>
          <w:szCs w:val="21"/>
        </w:rPr>
      </w:pPr>
      <w:r w:rsidRPr="0001372A">
        <w:rPr>
          <w:rFonts w:ascii="HG丸ｺﾞｼｯｸM-PRO" w:eastAsia="HG丸ｺﾞｼｯｸM-PRO" w:hAnsi="MS UI Gothic" w:cs="ＭＳ Ｐゴシック" w:hint="eastAsia"/>
          <w:b/>
          <w:bCs/>
          <w:kern w:val="0"/>
          <w:sz w:val="32"/>
          <w:szCs w:val="32"/>
        </w:rPr>
        <w:t xml:space="preserve">　　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1852"/>
        <w:gridCol w:w="3008"/>
        <w:gridCol w:w="1800"/>
      </w:tblGrid>
      <w:tr w:rsidR="008267F8" w:rsidRPr="0001372A" w:rsidTr="003700DD">
        <w:tc>
          <w:tcPr>
            <w:tcW w:w="3060" w:type="dxa"/>
          </w:tcPr>
          <w:p w:rsidR="008267F8" w:rsidRPr="0001372A" w:rsidRDefault="008267F8" w:rsidP="003700DD">
            <w:pPr>
              <w:jc w:val="center"/>
              <w:rPr>
                <w:rFonts w:ascii="HG丸ｺﾞｼｯｸM-PRO" w:eastAsia="HG丸ｺﾞｼｯｸM-PRO" w:hAnsi="MS UI Gothic" w:cs="ＭＳ Ｐゴシック"/>
                <w:b/>
                <w:bCs/>
                <w:kern w:val="0"/>
                <w:sz w:val="32"/>
                <w:szCs w:val="32"/>
              </w:rPr>
            </w:pPr>
            <w:r w:rsidRPr="0001372A">
              <w:rPr>
                <w:rFonts w:ascii="HG丸ｺﾞｼｯｸM-PRO" w:eastAsia="HG丸ｺﾞｼｯｸM-PRO" w:hAnsi="MS UI Gothic" w:cs="ＭＳ Ｐゴシック" w:hint="eastAsia"/>
                <w:b/>
                <w:bCs/>
                <w:kern w:val="0"/>
                <w:sz w:val="32"/>
                <w:szCs w:val="32"/>
              </w:rPr>
              <w:t>氏</w:t>
            </w:r>
            <w:r>
              <w:rPr>
                <w:rFonts w:ascii="HG丸ｺﾞｼｯｸM-PRO" w:eastAsia="HG丸ｺﾞｼｯｸM-PRO" w:hAnsi="MS UI Gothic" w:cs="ＭＳ Ｐゴシック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01372A">
              <w:rPr>
                <w:rFonts w:ascii="HG丸ｺﾞｼｯｸM-PRO" w:eastAsia="HG丸ｺﾞｼｯｸM-PRO" w:hAnsi="MS UI Gothic" w:cs="ＭＳ Ｐゴシック" w:hint="eastAsia"/>
                <w:b/>
                <w:bCs/>
                <w:kern w:val="0"/>
                <w:sz w:val="32"/>
                <w:szCs w:val="32"/>
              </w:rPr>
              <w:t>名</w:t>
            </w:r>
          </w:p>
        </w:tc>
        <w:tc>
          <w:tcPr>
            <w:tcW w:w="1852" w:type="dxa"/>
          </w:tcPr>
          <w:p w:rsidR="008267F8" w:rsidRPr="0001372A" w:rsidRDefault="008267F8" w:rsidP="003700DD">
            <w:pPr>
              <w:jc w:val="center"/>
              <w:rPr>
                <w:rFonts w:ascii="HG丸ｺﾞｼｯｸM-PRO" w:eastAsia="HG丸ｺﾞｼｯｸM-PRO" w:hAnsi="MS UI Gothic" w:cs="ＭＳ Ｐゴシック"/>
                <w:b/>
                <w:bCs/>
                <w:kern w:val="0"/>
                <w:sz w:val="32"/>
                <w:szCs w:val="32"/>
              </w:rPr>
            </w:pPr>
            <w:r w:rsidRPr="0001372A">
              <w:rPr>
                <w:rFonts w:ascii="HG丸ｺﾞｼｯｸM-PRO" w:eastAsia="HG丸ｺﾞｼｯｸM-PRO" w:hAnsi="MS UI Gothic" w:cs="ＭＳ Ｐゴシック" w:hint="eastAsia"/>
                <w:b/>
                <w:bCs/>
                <w:kern w:val="0"/>
                <w:sz w:val="32"/>
                <w:szCs w:val="32"/>
              </w:rPr>
              <w:t>職</w:t>
            </w:r>
            <w:r>
              <w:rPr>
                <w:rFonts w:ascii="HG丸ｺﾞｼｯｸM-PRO" w:eastAsia="HG丸ｺﾞｼｯｸM-PRO" w:hAnsi="MS UI Gothic" w:cs="ＭＳ Ｐゴシック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01372A">
              <w:rPr>
                <w:rFonts w:ascii="HG丸ｺﾞｼｯｸM-PRO" w:eastAsia="HG丸ｺﾞｼｯｸM-PRO" w:hAnsi="MS UI Gothic" w:cs="ＭＳ Ｐゴシック" w:hint="eastAsia"/>
                <w:b/>
                <w:bCs/>
                <w:kern w:val="0"/>
                <w:sz w:val="32"/>
                <w:szCs w:val="32"/>
              </w:rPr>
              <w:t>種</w:t>
            </w:r>
          </w:p>
        </w:tc>
        <w:tc>
          <w:tcPr>
            <w:tcW w:w="3008" w:type="dxa"/>
          </w:tcPr>
          <w:p w:rsidR="008267F8" w:rsidRPr="0001372A" w:rsidRDefault="008267F8" w:rsidP="003700DD">
            <w:pPr>
              <w:jc w:val="center"/>
              <w:rPr>
                <w:rFonts w:ascii="HG丸ｺﾞｼｯｸM-PRO" w:eastAsia="HG丸ｺﾞｼｯｸM-PRO" w:hAnsi="MS UI Gothic" w:cs="ＭＳ Ｐゴシック"/>
                <w:b/>
                <w:bCs/>
                <w:kern w:val="0"/>
                <w:sz w:val="32"/>
                <w:szCs w:val="32"/>
              </w:rPr>
            </w:pPr>
            <w:r w:rsidRPr="0001372A">
              <w:rPr>
                <w:rFonts w:ascii="HG丸ｺﾞｼｯｸM-PRO" w:eastAsia="HG丸ｺﾞｼｯｸM-PRO" w:hAnsi="MS UI Gothic" w:cs="ＭＳ Ｐゴシック" w:hint="eastAsia"/>
                <w:b/>
                <w:bCs/>
                <w:kern w:val="0"/>
                <w:sz w:val="32"/>
                <w:szCs w:val="32"/>
              </w:rPr>
              <w:t>氏</w:t>
            </w:r>
            <w:r>
              <w:rPr>
                <w:rFonts w:ascii="HG丸ｺﾞｼｯｸM-PRO" w:eastAsia="HG丸ｺﾞｼｯｸM-PRO" w:hAnsi="MS UI Gothic" w:cs="ＭＳ Ｐゴシック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01372A">
              <w:rPr>
                <w:rFonts w:ascii="HG丸ｺﾞｼｯｸM-PRO" w:eastAsia="HG丸ｺﾞｼｯｸM-PRO" w:hAnsi="MS UI Gothic" w:cs="ＭＳ Ｐゴシック" w:hint="eastAsia"/>
                <w:b/>
                <w:bCs/>
                <w:kern w:val="0"/>
                <w:sz w:val="32"/>
                <w:szCs w:val="32"/>
              </w:rPr>
              <w:t>名</w:t>
            </w:r>
          </w:p>
        </w:tc>
        <w:tc>
          <w:tcPr>
            <w:tcW w:w="1800" w:type="dxa"/>
          </w:tcPr>
          <w:p w:rsidR="008267F8" w:rsidRPr="0001372A" w:rsidRDefault="008267F8" w:rsidP="003700DD">
            <w:pPr>
              <w:jc w:val="center"/>
              <w:rPr>
                <w:rFonts w:ascii="HG丸ｺﾞｼｯｸM-PRO" w:eastAsia="HG丸ｺﾞｼｯｸM-PRO" w:hAnsi="MS UI Gothic" w:cs="ＭＳ Ｐゴシック"/>
                <w:b/>
                <w:bCs/>
                <w:kern w:val="0"/>
                <w:sz w:val="32"/>
                <w:szCs w:val="32"/>
              </w:rPr>
            </w:pPr>
            <w:r w:rsidRPr="0001372A">
              <w:rPr>
                <w:rFonts w:ascii="HG丸ｺﾞｼｯｸM-PRO" w:eastAsia="HG丸ｺﾞｼｯｸM-PRO" w:hAnsi="MS UI Gothic" w:cs="ＭＳ Ｐゴシック" w:hint="eastAsia"/>
                <w:b/>
                <w:bCs/>
                <w:kern w:val="0"/>
                <w:sz w:val="32"/>
                <w:szCs w:val="32"/>
              </w:rPr>
              <w:t>職</w:t>
            </w:r>
            <w:r>
              <w:rPr>
                <w:rFonts w:ascii="HG丸ｺﾞｼｯｸM-PRO" w:eastAsia="HG丸ｺﾞｼｯｸM-PRO" w:hAnsi="MS UI Gothic" w:cs="ＭＳ Ｐゴシック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01372A">
              <w:rPr>
                <w:rFonts w:ascii="HG丸ｺﾞｼｯｸM-PRO" w:eastAsia="HG丸ｺﾞｼｯｸM-PRO" w:hAnsi="MS UI Gothic" w:cs="ＭＳ Ｐゴシック" w:hint="eastAsia"/>
                <w:b/>
                <w:bCs/>
                <w:kern w:val="0"/>
                <w:sz w:val="32"/>
                <w:szCs w:val="32"/>
              </w:rPr>
              <w:t>種</w:t>
            </w:r>
          </w:p>
        </w:tc>
      </w:tr>
      <w:tr w:rsidR="008267F8" w:rsidRPr="0001372A" w:rsidTr="003700DD">
        <w:trPr>
          <w:trHeight w:val="837"/>
        </w:trPr>
        <w:tc>
          <w:tcPr>
            <w:tcW w:w="3060" w:type="dxa"/>
          </w:tcPr>
          <w:p w:rsidR="008267F8" w:rsidRPr="0001372A" w:rsidRDefault="008267F8" w:rsidP="003700DD">
            <w:pPr>
              <w:rPr>
                <w:rFonts w:ascii="HG丸ｺﾞｼｯｸM-PRO" w:eastAsia="HG丸ｺﾞｼｯｸM-PRO" w:hAnsi="MS UI Gothic" w:cs="ＭＳ Ｐゴシック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52" w:type="dxa"/>
          </w:tcPr>
          <w:p w:rsidR="008267F8" w:rsidRPr="0001372A" w:rsidRDefault="008267F8" w:rsidP="003700DD">
            <w:pPr>
              <w:rPr>
                <w:rFonts w:ascii="HG丸ｺﾞｼｯｸM-PRO" w:eastAsia="HG丸ｺﾞｼｯｸM-PRO" w:hAnsi="MS UI Gothic" w:cs="ＭＳ Ｐゴシック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3008" w:type="dxa"/>
          </w:tcPr>
          <w:p w:rsidR="008267F8" w:rsidRPr="0001372A" w:rsidRDefault="008267F8" w:rsidP="003700DD">
            <w:pPr>
              <w:rPr>
                <w:rFonts w:ascii="HG丸ｺﾞｼｯｸM-PRO" w:eastAsia="HG丸ｺﾞｼｯｸM-PRO" w:hAnsi="MS UI Gothic" w:cs="ＭＳ Ｐゴシック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00" w:type="dxa"/>
          </w:tcPr>
          <w:p w:rsidR="008267F8" w:rsidRPr="0001372A" w:rsidRDefault="008267F8" w:rsidP="003700DD">
            <w:pPr>
              <w:rPr>
                <w:rFonts w:ascii="HG丸ｺﾞｼｯｸM-PRO" w:eastAsia="HG丸ｺﾞｼｯｸM-PRO" w:hAnsi="MS UI Gothic" w:cs="ＭＳ Ｐゴシック"/>
                <w:b/>
                <w:bCs/>
                <w:kern w:val="0"/>
                <w:sz w:val="32"/>
                <w:szCs w:val="32"/>
              </w:rPr>
            </w:pPr>
          </w:p>
        </w:tc>
      </w:tr>
      <w:tr w:rsidR="008267F8" w:rsidRPr="0001372A" w:rsidTr="003700DD">
        <w:trPr>
          <w:trHeight w:val="836"/>
        </w:trPr>
        <w:tc>
          <w:tcPr>
            <w:tcW w:w="3060" w:type="dxa"/>
          </w:tcPr>
          <w:p w:rsidR="008267F8" w:rsidRPr="0001372A" w:rsidRDefault="008267F8" w:rsidP="003700DD">
            <w:pPr>
              <w:rPr>
                <w:rFonts w:ascii="HG丸ｺﾞｼｯｸM-PRO" w:eastAsia="HG丸ｺﾞｼｯｸM-PRO" w:hAnsi="MS UI Gothic" w:cs="ＭＳ Ｐゴシック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52" w:type="dxa"/>
          </w:tcPr>
          <w:p w:rsidR="008267F8" w:rsidRPr="0001372A" w:rsidRDefault="008267F8" w:rsidP="003700DD">
            <w:pPr>
              <w:rPr>
                <w:rFonts w:ascii="HG丸ｺﾞｼｯｸM-PRO" w:eastAsia="HG丸ｺﾞｼｯｸM-PRO" w:hAnsi="MS UI Gothic" w:cs="ＭＳ Ｐゴシック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3008" w:type="dxa"/>
          </w:tcPr>
          <w:p w:rsidR="008267F8" w:rsidRPr="0001372A" w:rsidRDefault="008267F8" w:rsidP="003700DD">
            <w:pPr>
              <w:rPr>
                <w:rFonts w:ascii="HG丸ｺﾞｼｯｸM-PRO" w:eastAsia="HG丸ｺﾞｼｯｸM-PRO" w:hAnsi="MS UI Gothic" w:cs="ＭＳ Ｐゴシック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00" w:type="dxa"/>
          </w:tcPr>
          <w:p w:rsidR="008267F8" w:rsidRPr="0001372A" w:rsidRDefault="008267F8" w:rsidP="003700DD">
            <w:pPr>
              <w:rPr>
                <w:rFonts w:ascii="HG丸ｺﾞｼｯｸM-PRO" w:eastAsia="HG丸ｺﾞｼｯｸM-PRO" w:hAnsi="MS UI Gothic" w:cs="ＭＳ Ｐゴシック"/>
                <w:b/>
                <w:bCs/>
                <w:kern w:val="0"/>
                <w:sz w:val="32"/>
                <w:szCs w:val="32"/>
              </w:rPr>
            </w:pPr>
          </w:p>
        </w:tc>
      </w:tr>
      <w:tr w:rsidR="008267F8" w:rsidRPr="0001372A" w:rsidTr="003700DD">
        <w:trPr>
          <w:trHeight w:val="862"/>
        </w:trPr>
        <w:tc>
          <w:tcPr>
            <w:tcW w:w="3060" w:type="dxa"/>
          </w:tcPr>
          <w:p w:rsidR="008267F8" w:rsidRPr="0001372A" w:rsidRDefault="008267F8" w:rsidP="003700DD">
            <w:pPr>
              <w:rPr>
                <w:rFonts w:ascii="HG丸ｺﾞｼｯｸM-PRO" w:eastAsia="HG丸ｺﾞｼｯｸM-PRO" w:hAnsi="MS UI Gothic" w:cs="ＭＳ Ｐゴシック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52" w:type="dxa"/>
          </w:tcPr>
          <w:p w:rsidR="008267F8" w:rsidRPr="0001372A" w:rsidRDefault="008267F8" w:rsidP="003700DD">
            <w:pPr>
              <w:rPr>
                <w:rFonts w:ascii="HG丸ｺﾞｼｯｸM-PRO" w:eastAsia="HG丸ｺﾞｼｯｸM-PRO" w:hAnsi="MS UI Gothic" w:cs="ＭＳ Ｐゴシック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3008" w:type="dxa"/>
          </w:tcPr>
          <w:p w:rsidR="008267F8" w:rsidRPr="0001372A" w:rsidRDefault="008267F8" w:rsidP="003700DD">
            <w:pPr>
              <w:rPr>
                <w:rFonts w:ascii="HG丸ｺﾞｼｯｸM-PRO" w:eastAsia="HG丸ｺﾞｼｯｸM-PRO" w:hAnsi="MS UI Gothic" w:cs="ＭＳ Ｐゴシック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00" w:type="dxa"/>
          </w:tcPr>
          <w:p w:rsidR="008267F8" w:rsidRPr="0001372A" w:rsidRDefault="008267F8" w:rsidP="003700DD">
            <w:pPr>
              <w:rPr>
                <w:rFonts w:ascii="HG丸ｺﾞｼｯｸM-PRO" w:eastAsia="HG丸ｺﾞｼｯｸM-PRO" w:hAnsi="MS UI Gothic" w:cs="ＭＳ Ｐゴシック"/>
                <w:b/>
                <w:bCs/>
                <w:kern w:val="0"/>
                <w:sz w:val="32"/>
                <w:szCs w:val="32"/>
              </w:rPr>
            </w:pPr>
          </w:p>
        </w:tc>
      </w:tr>
    </w:tbl>
    <w:p w:rsidR="008267F8" w:rsidRPr="0001372A" w:rsidRDefault="008267F8" w:rsidP="00C75FFB">
      <w:pPr>
        <w:jc w:val="right"/>
        <w:rPr>
          <w:rFonts w:ascii="HG丸ｺﾞｼｯｸM-PRO" w:eastAsia="HG丸ｺﾞｼｯｸM-PRO" w:hAnsi="MS UI Gothic" w:cs="ＭＳ Ｐゴシック"/>
          <w:b/>
          <w:bCs/>
          <w:kern w:val="0"/>
          <w:sz w:val="24"/>
          <w:szCs w:val="24"/>
        </w:rPr>
      </w:pPr>
      <w:r w:rsidRPr="0001372A">
        <w:rPr>
          <w:rFonts w:ascii="HG丸ｺﾞｼｯｸM-PRO" w:eastAsia="HG丸ｺﾞｼｯｸM-PRO" w:hAnsi="MS UI Gothic" w:cs="ＭＳ Ｐゴシック" w:hint="eastAsia"/>
          <w:b/>
          <w:bCs/>
          <w:kern w:val="0"/>
          <w:sz w:val="32"/>
          <w:szCs w:val="32"/>
        </w:rPr>
        <w:t xml:space="preserve">　</w:t>
      </w:r>
      <w:r w:rsidRPr="0001372A">
        <w:rPr>
          <w:rFonts w:ascii="HG丸ｺﾞｼｯｸM-PRO" w:eastAsia="HG丸ｺﾞｼｯｸM-PRO" w:hAnsi="MS UI Gothic" w:cs="ＭＳ Ｐゴシック" w:hint="eastAsia"/>
          <w:b/>
          <w:bCs/>
          <w:kern w:val="0"/>
          <w:sz w:val="24"/>
          <w:szCs w:val="24"/>
        </w:rPr>
        <w:t>（参加人数が用紙に収まらない場合は、お手数ですが複数枚ご使用下さい）</w:t>
      </w:r>
    </w:p>
    <w:p w:rsidR="008267F8" w:rsidRDefault="008267F8" w:rsidP="00C75FFB">
      <w:pPr>
        <w:rPr>
          <w:rFonts w:ascii="HG丸ｺﾞｼｯｸM-PRO" w:eastAsia="HG丸ｺﾞｼｯｸM-PRO" w:hAnsi="MS UI Gothic" w:cs="ＭＳ Ｐゴシック"/>
          <w:b/>
          <w:bCs/>
          <w:kern w:val="0"/>
          <w:sz w:val="32"/>
          <w:szCs w:val="32"/>
        </w:rPr>
      </w:pPr>
      <w:r>
        <w:rPr>
          <w:rFonts w:ascii="HG丸ｺﾞｼｯｸM-PRO" w:eastAsia="HG丸ｺﾞｼｯｸM-PRO" w:hAnsi="MS UI Gothic" w:cs="ＭＳ Ｐゴシック" w:hint="eastAsia"/>
          <w:b/>
          <w:bCs/>
          <w:kern w:val="0"/>
          <w:sz w:val="32"/>
          <w:szCs w:val="32"/>
        </w:rPr>
        <w:t xml:space="preserve">　</w:t>
      </w:r>
    </w:p>
    <w:p w:rsidR="008267F8" w:rsidRDefault="008267F8" w:rsidP="006B0576">
      <w:pPr>
        <w:jc w:val="center"/>
        <w:rPr>
          <w:rFonts w:ascii="HG丸ｺﾞｼｯｸM-PRO" w:eastAsia="HG丸ｺﾞｼｯｸM-PRO" w:hAnsi="MS UI Gothic" w:cs="ＭＳ Ｐゴシック"/>
          <w:b/>
          <w:bCs/>
          <w:kern w:val="0"/>
          <w:sz w:val="32"/>
          <w:szCs w:val="32"/>
        </w:rPr>
      </w:pPr>
      <w:r>
        <w:rPr>
          <w:rFonts w:ascii="HG丸ｺﾞｼｯｸM-PRO" w:eastAsia="HG丸ｺﾞｼｯｸM-PRO" w:hAnsi="MS UI Gothic" w:cs="ＭＳ Ｐゴシック" w:hint="eastAsia"/>
          <w:b/>
          <w:bCs/>
          <w:kern w:val="0"/>
          <w:sz w:val="32"/>
          <w:szCs w:val="32"/>
        </w:rPr>
        <w:t>「講師に相談希望」の場合、</w:t>
      </w:r>
      <w:r>
        <w:rPr>
          <w:rFonts w:ascii="HG丸ｺﾞｼｯｸM-PRO" w:eastAsia="HG丸ｺﾞｼｯｸM-PRO" w:hAnsi="MS UI Gothic" w:cs="ＭＳ Ｐゴシック"/>
          <w:b/>
          <w:bCs/>
          <w:kern w:val="0"/>
          <w:sz w:val="32"/>
          <w:szCs w:val="32"/>
        </w:rPr>
        <w:t>2</w:t>
      </w:r>
      <w:r>
        <w:rPr>
          <w:rFonts w:ascii="HG丸ｺﾞｼｯｸM-PRO" w:eastAsia="HG丸ｺﾞｼｯｸM-PRO" w:hAnsi="MS UI Gothic" w:cs="ＭＳ Ｐゴシック" w:hint="eastAsia"/>
          <w:b/>
          <w:bCs/>
          <w:kern w:val="0"/>
          <w:sz w:val="32"/>
          <w:szCs w:val="32"/>
        </w:rPr>
        <w:t>ページ目に相談内容を記載の上、</w:t>
      </w:r>
    </w:p>
    <w:p w:rsidR="008267F8" w:rsidRDefault="008267F8" w:rsidP="006B0576">
      <w:pPr>
        <w:jc w:val="center"/>
        <w:rPr>
          <w:rFonts w:ascii="ＭＳ ゴシック" w:eastAsia="ＭＳ ゴシック" w:hAnsi="ＭＳ ゴシック"/>
          <w:b/>
          <w:bCs/>
          <w:kern w:val="0"/>
          <w:sz w:val="32"/>
          <w:szCs w:val="32"/>
        </w:rPr>
      </w:pPr>
      <w:hyperlink r:id="rId6" w:history="1">
        <w:r w:rsidRPr="00B8310A">
          <w:rPr>
            <w:rStyle w:val="Hyperlink"/>
            <w:rFonts w:ascii="HG丸ｺﾞｼｯｸM-PRO" w:eastAsia="HG丸ｺﾞｼｯｸM-PRO" w:hAnsi="MS UI Gothic" w:cs="ＭＳ Ｐゴシック" w:hint="eastAsia"/>
            <w:b/>
            <w:bCs/>
            <w:color w:val="auto"/>
            <w:kern w:val="0"/>
            <w:sz w:val="32"/>
            <w:szCs w:val="32"/>
            <w:u w:val="none"/>
          </w:rPr>
          <w:t>このフォーマットを</w:t>
        </w:r>
        <w:r w:rsidRPr="00B8310A">
          <w:rPr>
            <w:rStyle w:val="Hyperlink"/>
            <w:rFonts w:ascii="HG丸ｺﾞｼｯｸM-PRO" w:eastAsia="HG丸ｺﾞｼｯｸM-PRO" w:hAnsi="MS UI Gothic" w:cs="ＭＳ Ｐゴシック"/>
            <w:b/>
            <w:bCs/>
            <w:color w:val="auto"/>
            <w:kern w:val="0"/>
            <w:sz w:val="32"/>
            <w:szCs w:val="32"/>
            <w:u w:val="none"/>
          </w:rPr>
          <w:t>E</w:t>
        </w:r>
        <w:r w:rsidRPr="00B8310A">
          <w:rPr>
            <w:rStyle w:val="Hyperlink"/>
            <w:rFonts w:ascii="HG丸ｺﾞｼｯｸM-PRO" w:eastAsia="HG丸ｺﾞｼｯｸM-PRO" w:hAnsi="MS UI Gothic" w:cs="ＭＳ Ｐゴシック" w:hint="eastAsia"/>
            <w:b/>
            <w:bCs/>
            <w:color w:val="auto"/>
            <w:kern w:val="0"/>
            <w:sz w:val="32"/>
            <w:szCs w:val="32"/>
            <w:u w:val="none"/>
          </w:rPr>
          <w:t>メールで</w:t>
        </w:r>
        <w:r w:rsidRPr="003A362D">
          <w:rPr>
            <w:rStyle w:val="Hyperlink"/>
            <w:rFonts w:ascii="ＭＳ ゴシック" w:eastAsia="ＭＳ ゴシック" w:hAnsi="ＭＳ ゴシック"/>
            <w:b/>
            <w:bCs/>
            <w:kern w:val="0"/>
            <w:sz w:val="32"/>
            <w:szCs w:val="32"/>
          </w:rPr>
          <w:t>toukairihabukai2017@yahoo.co.jp</w:t>
        </w:r>
      </w:hyperlink>
      <w:r w:rsidRPr="00B8310A">
        <w:rPr>
          <w:rFonts w:ascii="ＭＳ ゴシック" w:eastAsia="ＭＳ ゴシック" w:hAnsi="ＭＳ ゴシック" w:hint="eastAsia"/>
          <w:b/>
          <w:bCs/>
          <w:kern w:val="0"/>
          <w:sz w:val="32"/>
          <w:szCs w:val="32"/>
        </w:rPr>
        <w:t>宛</w:t>
      </w:r>
    </w:p>
    <w:p w:rsidR="008267F8" w:rsidRPr="001B7235" w:rsidRDefault="008267F8" w:rsidP="006B0576">
      <w:pPr>
        <w:jc w:val="left"/>
        <w:rPr>
          <w:rFonts w:ascii="HG丸ｺﾞｼｯｸM-PRO" w:eastAsia="HG丸ｺﾞｼｯｸM-PRO" w:hAnsi="HG丸ｺﾞｼｯｸM-PRO" w:cs="ＭＳ Ｐゴシック"/>
          <w:b/>
          <w:bCs/>
          <w:kern w:val="0"/>
          <w:sz w:val="32"/>
          <w:szCs w:val="32"/>
        </w:rPr>
      </w:pPr>
      <w:r w:rsidRPr="00B8310A">
        <w:rPr>
          <w:rFonts w:ascii="HG丸ｺﾞｼｯｸM-PRO" w:eastAsia="HG丸ｺﾞｼｯｸM-PRO" w:hAnsi="HG丸ｺﾞｼｯｸM-PRO" w:hint="eastAsia"/>
          <w:b/>
          <w:bCs/>
          <w:kern w:val="0"/>
          <w:sz w:val="32"/>
          <w:szCs w:val="32"/>
        </w:rPr>
        <w:t>送信してください</w:t>
      </w:r>
      <w:r>
        <w:rPr>
          <w:rFonts w:ascii="HG丸ｺﾞｼｯｸM-PRO" w:eastAsia="HG丸ｺﾞｼｯｸM-PRO" w:hAnsi="HG丸ｺﾞｼｯｸM-PRO" w:hint="eastAsia"/>
          <w:b/>
          <w:bCs/>
          <w:kern w:val="0"/>
          <w:sz w:val="32"/>
          <w:szCs w:val="32"/>
        </w:rPr>
        <w:t xml:space="preserve">。　　</w:t>
      </w:r>
      <w:r w:rsidRPr="001B7235">
        <w:rPr>
          <w:rFonts w:ascii="HG丸ｺﾞｼｯｸM-PRO" w:eastAsia="HG丸ｺﾞｼｯｸM-PRO" w:hAnsi="HG丸ｺﾞｼｯｸM-PRO"/>
          <w:b/>
          <w:bCs/>
          <w:kern w:val="0"/>
          <w:sz w:val="32"/>
          <w:szCs w:val="32"/>
          <w:u w:val="double"/>
        </w:rPr>
        <w:t>FAX</w:t>
      </w:r>
      <w:r w:rsidRPr="001B7235">
        <w:rPr>
          <w:rFonts w:ascii="HG丸ｺﾞｼｯｸM-PRO" w:eastAsia="HG丸ｺﾞｼｯｸM-PRO" w:hAnsi="HG丸ｺﾞｼｯｸM-PRO" w:hint="eastAsia"/>
          <w:b/>
          <w:bCs/>
          <w:kern w:val="0"/>
          <w:sz w:val="32"/>
          <w:szCs w:val="32"/>
          <w:u w:val="double"/>
        </w:rPr>
        <w:t>送信ではありません。ご注意ください。</w:t>
      </w:r>
    </w:p>
    <w:p w:rsidR="008267F8" w:rsidRDefault="008267F8" w:rsidP="006B0576">
      <w:pPr>
        <w:jc w:val="left"/>
        <w:rPr>
          <w:rFonts w:ascii="HG丸ｺﾞｼｯｸM-PRO" w:eastAsia="HG丸ｺﾞｼｯｸM-PRO" w:hAnsi="HG丸ｺﾞｼｯｸM-PRO" w:cs="ＭＳ Ｐゴシック"/>
          <w:b/>
          <w:bCs/>
          <w:kern w:val="0"/>
          <w:sz w:val="32"/>
          <w:szCs w:val="32"/>
        </w:rPr>
      </w:pPr>
    </w:p>
    <w:p w:rsidR="008267F8" w:rsidRPr="006B0576" w:rsidRDefault="008267F8" w:rsidP="001B7235">
      <w:pPr>
        <w:rPr>
          <w:rFonts w:ascii="HG丸ｺﾞｼｯｸM-PRO" w:eastAsia="HG丸ｺﾞｼｯｸM-PRO" w:hAnsi="HG丸ｺﾞｼｯｸM-PRO" w:cs="ＭＳ Ｐゴシック"/>
          <w:b/>
          <w:bCs/>
          <w:kern w:val="0"/>
          <w:sz w:val="28"/>
          <w:szCs w:val="28"/>
        </w:rPr>
      </w:pPr>
      <w:r w:rsidRPr="006B0576">
        <w:rPr>
          <w:rFonts w:ascii="HG丸ｺﾞｼｯｸM-PRO" w:eastAsia="HG丸ｺﾞｼｯｸM-PRO" w:hAnsi="MS UI Gothic" w:cs="ＭＳ Ｐゴシック" w:hint="eastAsia"/>
          <w:b/>
          <w:bCs/>
          <w:kern w:val="0"/>
          <w:sz w:val="28"/>
          <w:szCs w:val="28"/>
        </w:rPr>
        <w:t>＊</w:t>
      </w:r>
      <w:r>
        <w:rPr>
          <w:rFonts w:ascii="HG丸ｺﾞｼｯｸM-PRO" w:eastAsia="HG丸ｺﾞｼｯｸM-PRO" w:hAnsi="MS UI Gothic" w:cs="ＭＳ Ｐゴシック" w:hint="eastAsia"/>
          <w:b/>
          <w:bCs/>
          <w:kern w:val="0"/>
          <w:sz w:val="28"/>
          <w:szCs w:val="28"/>
        </w:rPr>
        <w:t>相談内容は、</w:t>
      </w:r>
      <w:r w:rsidRPr="006B0576">
        <w:rPr>
          <w:rFonts w:ascii="HG丸ｺﾞｼｯｸM-PRO" w:eastAsia="HG丸ｺﾞｼｯｸM-PRO" w:hAnsi="MS UI Gothic" w:cs="ＭＳ Ｐゴシック" w:hint="eastAsia"/>
          <w:b/>
          <w:bCs/>
          <w:kern w:val="0"/>
          <w:sz w:val="28"/>
          <w:szCs w:val="28"/>
        </w:rPr>
        <w:t>申込書の</w:t>
      </w:r>
      <w:r w:rsidRPr="006B0576">
        <w:rPr>
          <w:rFonts w:ascii="HG丸ｺﾞｼｯｸM-PRO" w:eastAsia="HG丸ｺﾞｼｯｸM-PRO" w:hAnsi="MS UI Gothic" w:cs="ＭＳ Ｐゴシック"/>
          <w:b/>
          <w:bCs/>
          <w:kern w:val="0"/>
          <w:sz w:val="28"/>
          <w:szCs w:val="28"/>
        </w:rPr>
        <w:t>2</w:t>
      </w:r>
      <w:r w:rsidRPr="006B0576">
        <w:rPr>
          <w:rFonts w:ascii="HG丸ｺﾞｼｯｸM-PRO" w:eastAsia="HG丸ｺﾞｼｯｸM-PRO" w:hAnsi="MS UI Gothic" w:cs="ＭＳ Ｐゴシック" w:hint="eastAsia"/>
          <w:b/>
          <w:bCs/>
          <w:kern w:val="0"/>
          <w:sz w:val="28"/>
          <w:szCs w:val="28"/>
        </w:rPr>
        <w:t>ページ目に</w:t>
      </w:r>
      <w:r w:rsidRPr="006B0576">
        <w:rPr>
          <w:rFonts w:ascii="HG丸ｺﾞｼｯｸM-PRO" w:eastAsia="HG丸ｺﾞｼｯｸM-PRO" w:hAnsi="MS UI Gothic" w:cs="ＭＳ Ｐゴシック"/>
          <w:b/>
          <w:bCs/>
          <w:kern w:val="0"/>
          <w:sz w:val="28"/>
          <w:szCs w:val="28"/>
          <w:u w:val="double"/>
        </w:rPr>
        <w:t>2000</w:t>
      </w:r>
      <w:r w:rsidRPr="006B0576">
        <w:rPr>
          <w:rFonts w:ascii="HG丸ｺﾞｼｯｸM-PRO" w:eastAsia="HG丸ｺﾞｼｯｸM-PRO" w:hAnsi="MS UI Gothic" w:cs="ＭＳ Ｐゴシック" w:hint="eastAsia"/>
          <w:b/>
          <w:bCs/>
          <w:kern w:val="0"/>
          <w:sz w:val="28"/>
          <w:szCs w:val="28"/>
          <w:u w:val="double"/>
        </w:rPr>
        <w:t>字以内</w:t>
      </w:r>
      <w:r>
        <w:rPr>
          <w:rFonts w:ascii="HG丸ｺﾞｼｯｸM-PRO" w:eastAsia="HG丸ｺﾞｼｯｸM-PRO" w:hAnsi="MS UI Gothic" w:cs="ＭＳ Ｐゴシック" w:hint="eastAsia"/>
          <w:b/>
          <w:bCs/>
          <w:kern w:val="0"/>
          <w:sz w:val="28"/>
          <w:szCs w:val="28"/>
        </w:rPr>
        <w:t>で</w:t>
      </w:r>
      <w:r w:rsidRPr="006B0576">
        <w:rPr>
          <w:rFonts w:ascii="HG丸ｺﾞｼｯｸM-PRO" w:eastAsia="HG丸ｺﾞｼｯｸM-PRO" w:hAnsi="MS UI Gothic" w:cs="ＭＳ Ｐゴシック" w:hint="eastAsia"/>
          <w:b/>
          <w:bCs/>
          <w:kern w:val="0"/>
          <w:sz w:val="28"/>
          <w:szCs w:val="28"/>
        </w:rPr>
        <w:t>記載して下さい。</w:t>
      </w:r>
    </w:p>
    <w:p w:rsidR="008267F8" w:rsidRPr="006B0576" w:rsidRDefault="008267F8" w:rsidP="006B0576">
      <w:pPr>
        <w:jc w:val="left"/>
        <w:rPr>
          <w:rFonts w:ascii="HG丸ｺﾞｼｯｸM-PRO" w:eastAsia="HG丸ｺﾞｼｯｸM-PRO" w:hAnsi="MS UI Gothic" w:cs="ＭＳ Ｐゴシック"/>
          <w:b/>
          <w:bCs/>
          <w:kern w:val="0"/>
          <w:sz w:val="28"/>
          <w:szCs w:val="28"/>
        </w:rPr>
      </w:pPr>
      <w:r w:rsidRPr="006B0576">
        <w:rPr>
          <w:rFonts w:ascii="HG丸ｺﾞｼｯｸM-PRO" w:eastAsia="HG丸ｺﾞｼｯｸM-PRO" w:hAnsi="MS UI Gothic" w:cs="ＭＳ Ｐゴシック" w:hint="eastAsia"/>
          <w:b/>
          <w:bCs/>
          <w:kern w:val="0"/>
          <w:sz w:val="28"/>
          <w:szCs w:val="28"/>
        </w:rPr>
        <w:t>＊「事例（ケース）」の家族背景なども、個人情報に配慮のうえ、</w:t>
      </w:r>
      <w:r>
        <w:rPr>
          <w:rFonts w:ascii="HG丸ｺﾞｼｯｸM-PRO" w:eastAsia="HG丸ｺﾞｼｯｸM-PRO" w:hAnsi="MS UI Gothic" w:cs="ＭＳ Ｐゴシック" w:hint="eastAsia"/>
          <w:b/>
          <w:bCs/>
          <w:kern w:val="0"/>
          <w:sz w:val="28"/>
          <w:szCs w:val="28"/>
        </w:rPr>
        <w:t>できる限り</w:t>
      </w:r>
    </w:p>
    <w:p w:rsidR="008267F8" w:rsidRPr="006B0576" w:rsidRDefault="008267F8" w:rsidP="006B0576">
      <w:pPr>
        <w:ind w:firstLineChars="200" w:firstLine="562"/>
        <w:jc w:val="left"/>
        <w:rPr>
          <w:rFonts w:ascii="HG丸ｺﾞｼｯｸM-PRO" w:eastAsia="HG丸ｺﾞｼｯｸM-PRO" w:hAnsi="MS UI Gothic" w:cs="ＭＳ Ｐゴシック"/>
          <w:b/>
          <w:bCs/>
          <w:kern w:val="0"/>
          <w:sz w:val="28"/>
          <w:szCs w:val="28"/>
        </w:rPr>
      </w:pPr>
      <w:r w:rsidRPr="006B0576">
        <w:rPr>
          <w:rFonts w:ascii="HG丸ｺﾞｼｯｸM-PRO" w:eastAsia="HG丸ｺﾞｼｯｸM-PRO" w:hAnsi="MS UI Gothic" w:cs="ＭＳ Ｐゴシック" w:hint="eastAsia"/>
          <w:b/>
          <w:bCs/>
          <w:kern w:val="0"/>
          <w:sz w:val="28"/>
          <w:szCs w:val="28"/>
        </w:rPr>
        <w:t>詳しく記載して下さい。</w:t>
      </w:r>
    </w:p>
    <w:p w:rsidR="008267F8" w:rsidRPr="001B7235" w:rsidRDefault="008267F8" w:rsidP="00C75FFB">
      <w:pPr>
        <w:rPr>
          <w:rFonts w:ascii="HG丸ｺﾞｼｯｸM-PRO" w:eastAsia="HG丸ｺﾞｼｯｸM-PRO" w:hAnsi="MS UI Gothic" w:cs="ＭＳ Ｐゴシック"/>
          <w:b/>
          <w:bCs/>
          <w:kern w:val="0"/>
          <w:sz w:val="28"/>
          <w:szCs w:val="28"/>
        </w:rPr>
      </w:pPr>
      <w:r w:rsidRPr="006B0576">
        <w:rPr>
          <w:rFonts w:ascii="HG丸ｺﾞｼｯｸM-PRO" w:eastAsia="HG丸ｺﾞｼｯｸM-PRO" w:hAnsi="MS UI Gothic" w:cs="ＭＳ Ｐゴシック" w:hint="eastAsia"/>
          <w:b/>
          <w:bCs/>
          <w:kern w:val="0"/>
          <w:sz w:val="28"/>
          <w:szCs w:val="28"/>
        </w:rPr>
        <w:t>＊</w:t>
      </w:r>
      <w:r w:rsidRPr="006B0576">
        <w:rPr>
          <w:rFonts w:ascii="HG丸ｺﾞｼｯｸM-PRO" w:eastAsia="HG丸ｺﾞｼｯｸM-PRO" w:hAnsi="MS UI Gothic" w:cs="ＭＳ Ｐゴシック"/>
          <w:b/>
          <w:bCs/>
          <w:kern w:val="0"/>
          <w:sz w:val="28"/>
          <w:szCs w:val="28"/>
        </w:rPr>
        <w:t>WISC</w:t>
      </w:r>
      <w:r w:rsidRPr="006B0576">
        <w:rPr>
          <w:rFonts w:ascii="HG丸ｺﾞｼｯｸM-PRO" w:eastAsia="HG丸ｺﾞｼｯｸM-PRO" w:hAnsi="MS UI Gothic" w:cs="ＭＳ Ｐゴシック" w:hint="eastAsia"/>
          <w:b/>
          <w:bCs/>
          <w:kern w:val="0"/>
          <w:sz w:val="28"/>
          <w:szCs w:val="28"/>
        </w:rPr>
        <w:t>やジェノグラム等のデータがある場合、</w:t>
      </w:r>
      <w:r>
        <w:rPr>
          <w:rFonts w:ascii="HG丸ｺﾞｼｯｸM-PRO" w:eastAsia="HG丸ｺﾞｼｯｸM-PRO" w:hAnsi="MS UI Gothic" w:cs="ＭＳ Ｐゴシック" w:hint="eastAsia"/>
          <w:b/>
          <w:bCs/>
          <w:kern w:val="0"/>
          <w:sz w:val="28"/>
          <w:szCs w:val="28"/>
        </w:rPr>
        <w:t>できる限り</w:t>
      </w:r>
      <w:r w:rsidRPr="006B0576">
        <w:rPr>
          <w:rFonts w:ascii="HG丸ｺﾞｼｯｸM-PRO" w:eastAsia="HG丸ｺﾞｼｯｸM-PRO" w:hAnsi="MS UI Gothic" w:cs="ＭＳ Ｐゴシック" w:hint="eastAsia"/>
          <w:b/>
          <w:bCs/>
          <w:kern w:val="0"/>
          <w:sz w:val="28"/>
          <w:szCs w:val="28"/>
        </w:rPr>
        <w:t>詳細に教えて</w:t>
      </w:r>
      <w:r>
        <w:rPr>
          <w:rFonts w:ascii="HG丸ｺﾞｼｯｸM-PRO" w:eastAsia="HG丸ｺﾞｼｯｸM-PRO" w:hAnsi="MS UI Gothic" w:cs="ＭＳ Ｐゴシック" w:hint="eastAsia"/>
          <w:b/>
          <w:bCs/>
          <w:kern w:val="0"/>
          <w:sz w:val="28"/>
          <w:szCs w:val="28"/>
        </w:rPr>
        <w:t>下</w:t>
      </w:r>
      <w:r w:rsidRPr="006B0576">
        <w:rPr>
          <w:rFonts w:ascii="HG丸ｺﾞｼｯｸM-PRO" w:eastAsia="HG丸ｺﾞｼｯｸM-PRO" w:hAnsi="MS UI Gothic" w:cs="ＭＳ Ｐゴシック" w:hint="eastAsia"/>
          <w:b/>
          <w:bCs/>
          <w:kern w:val="0"/>
          <w:sz w:val="28"/>
          <w:szCs w:val="28"/>
        </w:rPr>
        <w:t>さい。</w:t>
      </w:r>
    </w:p>
    <w:p w:rsidR="008267F8" w:rsidRDefault="008267F8" w:rsidP="00C75FFB">
      <w:pPr>
        <w:rPr>
          <w:rFonts w:ascii="HG丸ｺﾞｼｯｸM-PRO" w:eastAsia="HG丸ｺﾞｼｯｸM-PRO" w:hAnsi="MS UI Gothic" w:cs="ＭＳ Ｐゴシック"/>
          <w:b/>
          <w:bCs/>
          <w:kern w:val="0"/>
          <w:sz w:val="32"/>
          <w:szCs w:val="32"/>
        </w:rPr>
      </w:pPr>
    </w:p>
    <w:p w:rsidR="008267F8" w:rsidRPr="0001372A" w:rsidRDefault="008267F8" w:rsidP="00C75FFB">
      <w:pPr>
        <w:rPr>
          <w:rFonts w:ascii="HG丸ｺﾞｼｯｸM-PRO" w:eastAsia="HG丸ｺﾞｼｯｸM-PRO" w:hAnsi="MS UI Gothic" w:cs="ＭＳ Ｐゴシック"/>
          <w:b/>
          <w:bCs/>
          <w:kern w:val="0"/>
          <w:sz w:val="32"/>
          <w:szCs w:val="32"/>
        </w:rPr>
      </w:pPr>
      <w:r>
        <w:rPr>
          <w:rFonts w:ascii="HG丸ｺﾞｼｯｸM-PRO" w:eastAsia="HG丸ｺﾞｼｯｸM-PRO" w:hAnsi="MS UI Gothic" w:cs="ＭＳ Ｐゴシック" w:hint="eastAsia"/>
          <w:b/>
          <w:bCs/>
          <w:kern w:val="0"/>
          <w:sz w:val="32"/>
          <w:szCs w:val="32"/>
        </w:rPr>
        <w:t>講師に相談したい内容</w:t>
      </w:r>
    </w:p>
    <w:p w:rsidR="008267F8" w:rsidRDefault="008267F8">
      <w:pPr>
        <w:rPr>
          <w:rFonts w:ascii="HG丸ｺﾞｼｯｸM-PRO" w:eastAsia="HG丸ｺﾞｼｯｸM-PRO" w:hAnsi="MS UI Gothic" w:cs="ＭＳ Ｐゴシック"/>
          <w:b/>
          <w:bCs/>
          <w:kern w:val="0"/>
          <w:szCs w:val="21"/>
        </w:rPr>
      </w:pPr>
      <w:r>
        <w:rPr>
          <w:noProof/>
        </w:rPr>
        <w:pict>
          <v:rect id="正方形/長方形 2" o:spid="_x0000_s1026" style="position:absolute;left:0;text-align:left;margin-left:-5.05pt;margin-top:4.35pt;width:519.75pt;height:673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" filled="f" strokecolor="#002060" strokeweight="2pt"/>
        </w:pict>
      </w:r>
    </w:p>
    <w:p w:rsidR="008267F8" w:rsidRPr="001B7235" w:rsidRDefault="008267F8" w:rsidP="001B7235">
      <w:pPr>
        <w:rPr>
          <w:szCs w:val="21"/>
        </w:rPr>
      </w:pPr>
    </w:p>
    <w:sectPr w:rsidR="008267F8" w:rsidRPr="001B7235" w:rsidSect="00951586">
      <w:footerReference w:type="default" r:id="rId7"/>
      <w:pgSz w:w="11906" w:h="16838" w:code="9"/>
      <w:pgMar w:top="539" w:right="851" w:bottom="567" w:left="851" w:header="851" w:footer="992" w:gutter="0"/>
      <w:cols w:space="425"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7F8" w:rsidRDefault="008267F8" w:rsidP="007D5758">
      <w:r>
        <w:separator/>
      </w:r>
    </w:p>
  </w:endnote>
  <w:endnote w:type="continuationSeparator" w:id="0">
    <w:p w:rsidR="008267F8" w:rsidRDefault="008267F8" w:rsidP="007D5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7F8" w:rsidRDefault="008267F8">
    <w:pPr>
      <w:pStyle w:val="Footer"/>
      <w:jc w:val="center"/>
    </w:pPr>
    <w:fldSimple w:instr="PAGE   \* MERGEFORMAT">
      <w:r w:rsidRPr="004C0D55">
        <w:rPr>
          <w:noProof/>
          <w:lang w:val="ja-JP"/>
        </w:rPr>
        <w:t>2</w:t>
      </w:r>
    </w:fldSimple>
  </w:p>
  <w:p w:rsidR="008267F8" w:rsidRDefault="008267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7F8" w:rsidRDefault="008267F8" w:rsidP="007D5758">
      <w:r>
        <w:separator/>
      </w:r>
    </w:p>
  </w:footnote>
  <w:footnote w:type="continuationSeparator" w:id="0">
    <w:p w:rsidR="008267F8" w:rsidRDefault="008267F8" w:rsidP="007D57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FFB"/>
    <w:rsid w:val="00003ABE"/>
    <w:rsid w:val="0000737E"/>
    <w:rsid w:val="00011E6C"/>
    <w:rsid w:val="00012861"/>
    <w:rsid w:val="00012B24"/>
    <w:rsid w:val="0001372A"/>
    <w:rsid w:val="00015809"/>
    <w:rsid w:val="00015903"/>
    <w:rsid w:val="000205AA"/>
    <w:rsid w:val="00027B28"/>
    <w:rsid w:val="0003098B"/>
    <w:rsid w:val="00031FF2"/>
    <w:rsid w:val="00037ED6"/>
    <w:rsid w:val="000459D5"/>
    <w:rsid w:val="00047CA6"/>
    <w:rsid w:val="0005011D"/>
    <w:rsid w:val="000522EB"/>
    <w:rsid w:val="000531F2"/>
    <w:rsid w:val="00054F94"/>
    <w:rsid w:val="00061B61"/>
    <w:rsid w:val="000673D9"/>
    <w:rsid w:val="00074259"/>
    <w:rsid w:val="000751BF"/>
    <w:rsid w:val="000775EE"/>
    <w:rsid w:val="000801A5"/>
    <w:rsid w:val="0008118F"/>
    <w:rsid w:val="000871A2"/>
    <w:rsid w:val="00090616"/>
    <w:rsid w:val="00097569"/>
    <w:rsid w:val="00097747"/>
    <w:rsid w:val="0009785A"/>
    <w:rsid w:val="000A5F3A"/>
    <w:rsid w:val="000A6355"/>
    <w:rsid w:val="000B234F"/>
    <w:rsid w:val="000B331A"/>
    <w:rsid w:val="000B67E9"/>
    <w:rsid w:val="000B7F8A"/>
    <w:rsid w:val="000C163D"/>
    <w:rsid w:val="000C2FE0"/>
    <w:rsid w:val="000C5549"/>
    <w:rsid w:val="000C65B8"/>
    <w:rsid w:val="000C7728"/>
    <w:rsid w:val="000D3F6D"/>
    <w:rsid w:val="000D57AE"/>
    <w:rsid w:val="000E0D75"/>
    <w:rsid w:val="000E3DCA"/>
    <w:rsid w:val="000E62D7"/>
    <w:rsid w:val="000F5961"/>
    <w:rsid w:val="000F6895"/>
    <w:rsid w:val="0010317E"/>
    <w:rsid w:val="0011436C"/>
    <w:rsid w:val="00114E94"/>
    <w:rsid w:val="0012528C"/>
    <w:rsid w:val="00125B26"/>
    <w:rsid w:val="00132C81"/>
    <w:rsid w:val="00136D4B"/>
    <w:rsid w:val="00137F6D"/>
    <w:rsid w:val="00140DCC"/>
    <w:rsid w:val="00141BAE"/>
    <w:rsid w:val="00141EF2"/>
    <w:rsid w:val="00147296"/>
    <w:rsid w:val="00147A62"/>
    <w:rsid w:val="00147D61"/>
    <w:rsid w:val="001522A7"/>
    <w:rsid w:val="0015502C"/>
    <w:rsid w:val="0016102C"/>
    <w:rsid w:val="00161FC5"/>
    <w:rsid w:val="00162BF9"/>
    <w:rsid w:val="001651FD"/>
    <w:rsid w:val="001653B7"/>
    <w:rsid w:val="00167E12"/>
    <w:rsid w:val="0017055D"/>
    <w:rsid w:val="0017420B"/>
    <w:rsid w:val="00183CFC"/>
    <w:rsid w:val="00183D91"/>
    <w:rsid w:val="001843A0"/>
    <w:rsid w:val="00196969"/>
    <w:rsid w:val="00197BFD"/>
    <w:rsid w:val="001A48FA"/>
    <w:rsid w:val="001B7235"/>
    <w:rsid w:val="001B7B41"/>
    <w:rsid w:val="001C1C4D"/>
    <w:rsid w:val="001C22E2"/>
    <w:rsid w:val="001D3D7A"/>
    <w:rsid w:val="001D5792"/>
    <w:rsid w:val="001D5B70"/>
    <w:rsid w:val="001D5E68"/>
    <w:rsid w:val="001D76C2"/>
    <w:rsid w:val="001E26E6"/>
    <w:rsid w:val="001E3844"/>
    <w:rsid w:val="001E70BC"/>
    <w:rsid w:val="001E7A8D"/>
    <w:rsid w:val="001F1719"/>
    <w:rsid w:val="001F3302"/>
    <w:rsid w:val="001F4F7C"/>
    <w:rsid w:val="001F67A4"/>
    <w:rsid w:val="001F73DF"/>
    <w:rsid w:val="001F7833"/>
    <w:rsid w:val="00200C13"/>
    <w:rsid w:val="00201257"/>
    <w:rsid w:val="00204BDC"/>
    <w:rsid w:val="0020755D"/>
    <w:rsid w:val="0021331B"/>
    <w:rsid w:val="0021610D"/>
    <w:rsid w:val="002161DE"/>
    <w:rsid w:val="00220040"/>
    <w:rsid w:val="00221EE0"/>
    <w:rsid w:val="00225CFF"/>
    <w:rsid w:val="00227CB5"/>
    <w:rsid w:val="00237CD5"/>
    <w:rsid w:val="00240AA4"/>
    <w:rsid w:val="0024382C"/>
    <w:rsid w:val="00244196"/>
    <w:rsid w:val="002450E7"/>
    <w:rsid w:val="00245EC0"/>
    <w:rsid w:val="00252947"/>
    <w:rsid w:val="00254AEC"/>
    <w:rsid w:val="002568AE"/>
    <w:rsid w:val="002571DA"/>
    <w:rsid w:val="002577B3"/>
    <w:rsid w:val="00257A02"/>
    <w:rsid w:val="00262041"/>
    <w:rsid w:val="00262577"/>
    <w:rsid w:val="002627BC"/>
    <w:rsid w:val="002700C5"/>
    <w:rsid w:val="00270E1B"/>
    <w:rsid w:val="0027529F"/>
    <w:rsid w:val="002807F9"/>
    <w:rsid w:val="00286058"/>
    <w:rsid w:val="00292846"/>
    <w:rsid w:val="002957A2"/>
    <w:rsid w:val="002A0E21"/>
    <w:rsid w:val="002A53C4"/>
    <w:rsid w:val="002A70C1"/>
    <w:rsid w:val="002B3257"/>
    <w:rsid w:val="002B3BBC"/>
    <w:rsid w:val="002B74DD"/>
    <w:rsid w:val="002B7A5E"/>
    <w:rsid w:val="002C0282"/>
    <w:rsid w:val="002C357F"/>
    <w:rsid w:val="002C569A"/>
    <w:rsid w:val="002C59CD"/>
    <w:rsid w:val="002C5E24"/>
    <w:rsid w:val="002C6086"/>
    <w:rsid w:val="002C6713"/>
    <w:rsid w:val="002C73A1"/>
    <w:rsid w:val="002D0095"/>
    <w:rsid w:val="002D2F63"/>
    <w:rsid w:val="002D729C"/>
    <w:rsid w:val="002E4251"/>
    <w:rsid w:val="002F062F"/>
    <w:rsid w:val="002F1DAA"/>
    <w:rsid w:val="002F4799"/>
    <w:rsid w:val="00300684"/>
    <w:rsid w:val="0030595E"/>
    <w:rsid w:val="00306837"/>
    <w:rsid w:val="00307736"/>
    <w:rsid w:val="003102DE"/>
    <w:rsid w:val="00311268"/>
    <w:rsid w:val="003122F4"/>
    <w:rsid w:val="003168E0"/>
    <w:rsid w:val="003268C6"/>
    <w:rsid w:val="00330EA7"/>
    <w:rsid w:val="0033231F"/>
    <w:rsid w:val="00333F30"/>
    <w:rsid w:val="003420D5"/>
    <w:rsid w:val="003438DE"/>
    <w:rsid w:val="00346760"/>
    <w:rsid w:val="00353007"/>
    <w:rsid w:val="0035300C"/>
    <w:rsid w:val="00353398"/>
    <w:rsid w:val="003555F1"/>
    <w:rsid w:val="0036000B"/>
    <w:rsid w:val="00360862"/>
    <w:rsid w:val="0036704C"/>
    <w:rsid w:val="003700DD"/>
    <w:rsid w:val="00373DF7"/>
    <w:rsid w:val="00374106"/>
    <w:rsid w:val="00380B1B"/>
    <w:rsid w:val="00382033"/>
    <w:rsid w:val="00382440"/>
    <w:rsid w:val="00382470"/>
    <w:rsid w:val="00387D4F"/>
    <w:rsid w:val="003945EC"/>
    <w:rsid w:val="003947D1"/>
    <w:rsid w:val="003A248B"/>
    <w:rsid w:val="003A3431"/>
    <w:rsid w:val="003A362D"/>
    <w:rsid w:val="003A4AA0"/>
    <w:rsid w:val="003A678F"/>
    <w:rsid w:val="003B0791"/>
    <w:rsid w:val="003B11E6"/>
    <w:rsid w:val="003B3286"/>
    <w:rsid w:val="003B3BB1"/>
    <w:rsid w:val="003B46A0"/>
    <w:rsid w:val="003B7FFE"/>
    <w:rsid w:val="003C23F6"/>
    <w:rsid w:val="003C2BED"/>
    <w:rsid w:val="003C3200"/>
    <w:rsid w:val="003C5C05"/>
    <w:rsid w:val="003C71CD"/>
    <w:rsid w:val="003D0791"/>
    <w:rsid w:val="003D78F0"/>
    <w:rsid w:val="003E384F"/>
    <w:rsid w:val="003E49D3"/>
    <w:rsid w:val="003E6E5C"/>
    <w:rsid w:val="003E7488"/>
    <w:rsid w:val="003F11B0"/>
    <w:rsid w:val="003F1799"/>
    <w:rsid w:val="003F1F6C"/>
    <w:rsid w:val="003F6291"/>
    <w:rsid w:val="0040023A"/>
    <w:rsid w:val="00404C45"/>
    <w:rsid w:val="004168A3"/>
    <w:rsid w:val="0042178D"/>
    <w:rsid w:val="004249A4"/>
    <w:rsid w:val="00424A44"/>
    <w:rsid w:val="0042627A"/>
    <w:rsid w:val="00427FE1"/>
    <w:rsid w:val="004314CC"/>
    <w:rsid w:val="00434A99"/>
    <w:rsid w:val="00435D21"/>
    <w:rsid w:val="0043751A"/>
    <w:rsid w:val="00442BD8"/>
    <w:rsid w:val="00443332"/>
    <w:rsid w:val="00443452"/>
    <w:rsid w:val="00445F47"/>
    <w:rsid w:val="00446F9E"/>
    <w:rsid w:val="004518C7"/>
    <w:rsid w:val="004522E3"/>
    <w:rsid w:val="00452D8A"/>
    <w:rsid w:val="00457B91"/>
    <w:rsid w:val="004607E9"/>
    <w:rsid w:val="004635CA"/>
    <w:rsid w:val="00464190"/>
    <w:rsid w:val="00465FDE"/>
    <w:rsid w:val="0046612D"/>
    <w:rsid w:val="00466414"/>
    <w:rsid w:val="00466F85"/>
    <w:rsid w:val="004670DC"/>
    <w:rsid w:val="00474912"/>
    <w:rsid w:val="0047702E"/>
    <w:rsid w:val="00481A5C"/>
    <w:rsid w:val="00481AB1"/>
    <w:rsid w:val="00490986"/>
    <w:rsid w:val="00494428"/>
    <w:rsid w:val="00495320"/>
    <w:rsid w:val="004A159B"/>
    <w:rsid w:val="004A2F51"/>
    <w:rsid w:val="004B77E2"/>
    <w:rsid w:val="004C0D55"/>
    <w:rsid w:val="004C473F"/>
    <w:rsid w:val="004C6BAB"/>
    <w:rsid w:val="004D036A"/>
    <w:rsid w:val="004D6280"/>
    <w:rsid w:val="004E2E4D"/>
    <w:rsid w:val="004F10AB"/>
    <w:rsid w:val="004F5FA7"/>
    <w:rsid w:val="004F7A3C"/>
    <w:rsid w:val="004F7BC7"/>
    <w:rsid w:val="005004FB"/>
    <w:rsid w:val="00501AF2"/>
    <w:rsid w:val="00507F10"/>
    <w:rsid w:val="00510BED"/>
    <w:rsid w:val="00510FCC"/>
    <w:rsid w:val="005236EF"/>
    <w:rsid w:val="0052603B"/>
    <w:rsid w:val="00532D17"/>
    <w:rsid w:val="00533F3A"/>
    <w:rsid w:val="00535E9B"/>
    <w:rsid w:val="00540259"/>
    <w:rsid w:val="0054041A"/>
    <w:rsid w:val="0054151A"/>
    <w:rsid w:val="00543A33"/>
    <w:rsid w:val="00544943"/>
    <w:rsid w:val="00544D36"/>
    <w:rsid w:val="005453A1"/>
    <w:rsid w:val="0054544A"/>
    <w:rsid w:val="0054772C"/>
    <w:rsid w:val="005503AA"/>
    <w:rsid w:val="00552627"/>
    <w:rsid w:val="0055612D"/>
    <w:rsid w:val="00560E51"/>
    <w:rsid w:val="00570E16"/>
    <w:rsid w:val="005750D6"/>
    <w:rsid w:val="0057645A"/>
    <w:rsid w:val="005800B8"/>
    <w:rsid w:val="00581CCD"/>
    <w:rsid w:val="00585F9F"/>
    <w:rsid w:val="005866F4"/>
    <w:rsid w:val="00592AF6"/>
    <w:rsid w:val="0059575B"/>
    <w:rsid w:val="00595F63"/>
    <w:rsid w:val="005B0D0D"/>
    <w:rsid w:val="005B5FB3"/>
    <w:rsid w:val="005B7A43"/>
    <w:rsid w:val="005C2D3F"/>
    <w:rsid w:val="005C3B70"/>
    <w:rsid w:val="005C4BB0"/>
    <w:rsid w:val="005C794E"/>
    <w:rsid w:val="005D1836"/>
    <w:rsid w:val="005D2FBF"/>
    <w:rsid w:val="005D3B5B"/>
    <w:rsid w:val="005D4294"/>
    <w:rsid w:val="005D5521"/>
    <w:rsid w:val="005E0D3B"/>
    <w:rsid w:val="005E288A"/>
    <w:rsid w:val="005E5712"/>
    <w:rsid w:val="005E6584"/>
    <w:rsid w:val="005E66F1"/>
    <w:rsid w:val="005F7483"/>
    <w:rsid w:val="005F765C"/>
    <w:rsid w:val="006008B4"/>
    <w:rsid w:val="0060114F"/>
    <w:rsid w:val="0060186E"/>
    <w:rsid w:val="006112FF"/>
    <w:rsid w:val="00613423"/>
    <w:rsid w:val="006135F0"/>
    <w:rsid w:val="006154FC"/>
    <w:rsid w:val="00620967"/>
    <w:rsid w:val="00626080"/>
    <w:rsid w:val="006261E7"/>
    <w:rsid w:val="0064142D"/>
    <w:rsid w:val="00642EFB"/>
    <w:rsid w:val="00644C91"/>
    <w:rsid w:val="00647CA3"/>
    <w:rsid w:val="0065212B"/>
    <w:rsid w:val="00652C45"/>
    <w:rsid w:val="00653096"/>
    <w:rsid w:val="006531E4"/>
    <w:rsid w:val="006613BD"/>
    <w:rsid w:val="00664AEC"/>
    <w:rsid w:val="00672F57"/>
    <w:rsid w:val="00675B48"/>
    <w:rsid w:val="00675BFF"/>
    <w:rsid w:val="0068267E"/>
    <w:rsid w:val="006873B8"/>
    <w:rsid w:val="00697827"/>
    <w:rsid w:val="006A0C00"/>
    <w:rsid w:val="006A157B"/>
    <w:rsid w:val="006A18BE"/>
    <w:rsid w:val="006A5695"/>
    <w:rsid w:val="006B0576"/>
    <w:rsid w:val="006B0ADA"/>
    <w:rsid w:val="006B1FA6"/>
    <w:rsid w:val="006B31F0"/>
    <w:rsid w:val="006B3884"/>
    <w:rsid w:val="006B3C8C"/>
    <w:rsid w:val="006B6D11"/>
    <w:rsid w:val="006C0A38"/>
    <w:rsid w:val="006C1EAE"/>
    <w:rsid w:val="006C59F1"/>
    <w:rsid w:val="006C7E2A"/>
    <w:rsid w:val="006D35B2"/>
    <w:rsid w:val="006D3798"/>
    <w:rsid w:val="006D4E45"/>
    <w:rsid w:val="006D5070"/>
    <w:rsid w:val="006E25DE"/>
    <w:rsid w:val="006E3486"/>
    <w:rsid w:val="006E53C2"/>
    <w:rsid w:val="006E5F67"/>
    <w:rsid w:val="006F542F"/>
    <w:rsid w:val="006F6B8B"/>
    <w:rsid w:val="00701463"/>
    <w:rsid w:val="00703929"/>
    <w:rsid w:val="00705379"/>
    <w:rsid w:val="00715394"/>
    <w:rsid w:val="00715DDE"/>
    <w:rsid w:val="00726F28"/>
    <w:rsid w:val="007276E5"/>
    <w:rsid w:val="0073151D"/>
    <w:rsid w:val="00731937"/>
    <w:rsid w:val="00732A5B"/>
    <w:rsid w:val="00736365"/>
    <w:rsid w:val="007409DF"/>
    <w:rsid w:val="007414E7"/>
    <w:rsid w:val="00741C97"/>
    <w:rsid w:val="00745097"/>
    <w:rsid w:val="00746567"/>
    <w:rsid w:val="00746734"/>
    <w:rsid w:val="0074772D"/>
    <w:rsid w:val="007477FE"/>
    <w:rsid w:val="00747D94"/>
    <w:rsid w:val="007527D6"/>
    <w:rsid w:val="00753A0B"/>
    <w:rsid w:val="0075696A"/>
    <w:rsid w:val="0076024A"/>
    <w:rsid w:val="007773AA"/>
    <w:rsid w:val="00780961"/>
    <w:rsid w:val="007819EB"/>
    <w:rsid w:val="0078447E"/>
    <w:rsid w:val="007929B2"/>
    <w:rsid w:val="00792D8D"/>
    <w:rsid w:val="0079769C"/>
    <w:rsid w:val="00797D27"/>
    <w:rsid w:val="007A06A0"/>
    <w:rsid w:val="007A0B61"/>
    <w:rsid w:val="007A447B"/>
    <w:rsid w:val="007A4C0D"/>
    <w:rsid w:val="007B14A6"/>
    <w:rsid w:val="007B3C7C"/>
    <w:rsid w:val="007B560E"/>
    <w:rsid w:val="007C05D3"/>
    <w:rsid w:val="007C1813"/>
    <w:rsid w:val="007C4423"/>
    <w:rsid w:val="007C563F"/>
    <w:rsid w:val="007C649C"/>
    <w:rsid w:val="007C7506"/>
    <w:rsid w:val="007C7D40"/>
    <w:rsid w:val="007D1CF9"/>
    <w:rsid w:val="007D410D"/>
    <w:rsid w:val="007D5758"/>
    <w:rsid w:val="007E0C96"/>
    <w:rsid w:val="007E1D5C"/>
    <w:rsid w:val="007E4DF8"/>
    <w:rsid w:val="007E55F5"/>
    <w:rsid w:val="007E773F"/>
    <w:rsid w:val="007E7B2F"/>
    <w:rsid w:val="007E7B3C"/>
    <w:rsid w:val="007F2566"/>
    <w:rsid w:val="007F3424"/>
    <w:rsid w:val="007F562B"/>
    <w:rsid w:val="007F661D"/>
    <w:rsid w:val="007F7880"/>
    <w:rsid w:val="00800659"/>
    <w:rsid w:val="008007C3"/>
    <w:rsid w:val="008017F8"/>
    <w:rsid w:val="00802167"/>
    <w:rsid w:val="00805DEE"/>
    <w:rsid w:val="00805FF7"/>
    <w:rsid w:val="0080648A"/>
    <w:rsid w:val="0080746B"/>
    <w:rsid w:val="0081245C"/>
    <w:rsid w:val="008150B0"/>
    <w:rsid w:val="008170FE"/>
    <w:rsid w:val="008267F8"/>
    <w:rsid w:val="008436BA"/>
    <w:rsid w:val="00845668"/>
    <w:rsid w:val="00847050"/>
    <w:rsid w:val="008473E1"/>
    <w:rsid w:val="0085011F"/>
    <w:rsid w:val="008504BC"/>
    <w:rsid w:val="008508DB"/>
    <w:rsid w:val="00853E89"/>
    <w:rsid w:val="00856232"/>
    <w:rsid w:val="0086003D"/>
    <w:rsid w:val="008612E1"/>
    <w:rsid w:val="00863F15"/>
    <w:rsid w:val="008645B6"/>
    <w:rsid w:val="00870AE4"/>
    <w:rsid w:val="0087433E"/>
    <w:rsid w:val="00875C3E"/>
    <w:rsid w:val="008777B5"/>
    <w:rsid w:val="00877FCB"/>
    <w:rsid w:val="00881EB7"/>
    <w:rsid w:val="00882394"/>
    <w:rsid w:val="008834BA"/>
    <w:rsid w:val="00883B09"/>
    <w:rsid w:val="0088463E"/>
    <w:rsid w:val="00894FDF"/>
    <w:rsid w:val="00896931"/>
    <w:rsid w:val="00896A88"/>
    <w:rsid w:val="008A1CDC"/>
    <w:rsid w:val="008A3443"/>
    <w:rsid w:val="008A5B04"/>
    <w:rsid w:val="008A762A"/>
    <w:rsid w:val="008B55FC"/>
    <w:rsid w:val="008B749B"/>
    <w:rsid w:val="008C014B"/>
    <w:rsid w:val="008C2470"/>
    <w:rsid w:val="008C3431"/>
    <w:rsid w:val="008C6503"/>
    <w:rsid w:val="008C6878"/>
    <w:rsid w:val="008C68F0"/>
    <w:rsid w:val="008D054E"/>
    <w:rsid w:val="008D22AD"/>
    <w:rsid w:val="008D499C"/>
    <w:rsid w:val="008E423F"/>
    <w:rsid w:val="008E57B4"/>
    <w:rsid w:val="008E57B8"/>
    <w:rsid w:val="008E7998"/>
    <w:rsid w:val="008F265E"/>
    <w:rsid w:val="008F4E4E"/>
    <w:rsid w:val="00900584"/>
    <w:rsid w:val="009035F4"/>
    <w:rsid w:val="00907D28"/>
    <w:rsid w:val="00910D92"/>
    <w:rsid w:val="00916596"/>
    <w:rsid w:val="00916A8B"/>
    <w:rsid w:val="0091738F"/>
    <w:rsid w:val="00920285"/>
    <w:rsid w:val="009206E9"/>
    <w:rsid w:val="009341E1"/>
    <w:rsid w:val="00934335"/>
    <w:rsid w:val="00935CDA"/>
    <w:rsid w:val="00936170"/>
    <w:rsid w:val="00937673"/>
    <w:rsid w:val="00944B47"/>
    <w:rsid w:val="00945705"/>
    <w:rsid w:val="009509D3"/>
    <w:rsid w:val="00951586"/>
    <w:rsid w:val="00953C8B"/>
    <w:rsid w:val="00961DEB"/>
    <w:rsid w:val="009753E7"/>
    <w:rsid w:val="0097561F"/>
    <w:rsid w:val="00976071"/>
    <w:rsid w:val="00976F54"/>
    <w:rsid w:val="00977C6E"/>
    <w:rsid w:val="00982403"/>
    <w:rsid w:val="00984289"/>
    <w:rsid w:val="009860D7"/>
    <w:rsid w:val="00987D62"/>
    <w:rsid w:val="0099090F"/>
    <w:rsid w:val="00993277"/>
    <w:rsid w:val="009A0655"/>
    <w:rsid w:val="009A5ADE"/>
    <w:rsid w:val="009A623E"/>
    <w:rsid w:val="009A7319"/>
    <w:rsid w:val="009B22AC"/>
    <w:rsid w:val="009B3620"/>
    <w:rsid w:val="009B39B4"/>
    <w:rsid w:val="009B4766"/>
    <w:rsid w:val="009B677E"/>
    <w:rsid w:val="009B7DB1"/>
    <w:rsid w:val="009C07EF"/>
    <w:rsid w:val="009C1803"/>
    <w:rsid w:val="009C31BC"/>
    <w:rsid w:val="009C377D"/>
    <w:rsid w:val="009C5112"/>
    <w:rsid w:val="009C75E4"/>
    <w:rsid w:val="009D0747"/>
    <w:rsid w:val="009D2720"/>
    <w:rsid w:val="009D5A1F"/>
    <w:rsid w:val="009E14C4"/>
    <w:rsid w:val="009E1AA0"/>
    <w:rsid w:val="009E30A7"/>
    <w:rsid w:val="009E5487"/>
    <w:rsid w:val="009E7997"/>
    <w:rsid w:val="009F1D6D"/>
    <w:rsid w:val="009F5FF2"/>
    <w:rsid w:val="009F6A1E"/>
    <w:rsid w:val="00A06EF8"/>
    <w:rsid w:val="00A1050D"/>
    <w:rsid w:val="00A111FF"/>
    <w:rsid w:val="00A11550"/>
    <w:rsid w:val="00A1280F"/>
    <w:rsid w:val="00A1456A"/>
    <w:rsid w:val="00A25666"/>
    <w:rsid w:val="00A259D2"/>
    <w:rsid w:val="00A26499"/>
    <w:rsid w:val="00A40B0C"/>
    <w:rsid w:val="00A56454"/>
    <w:rsid w:val="00A67FC5"/>
    <w:rsid w:val="00A723C1"/>
    <w:rsid w:val="00A73A07"/>
    <w:rsid w:val="00A764C2"/>
    <w:rsid w:val="00A85B37"/>
    <w:rsid w:val="00A86410"/>
    <w:rsid w:val="00A968E2"/>
    <w:rsid w:val="00AA00E0"/>
    <w:rsid w:val="00AA0E05"/>
    <w:rsid w:val="00AA29B8"/>
    <w:rsid w:val="00AA5789"/>
    <w:rsid w:val="00AA7E5F"/>
    <w:rsid w:val="00AB3783"/>
    <w:rsid w:val="00AB6C16"/>
    <w:rsid w:val="00AB706A"/>
    <w:rsid w:val="00AC125B"/>
    <w:rsid w:val="00AC50F0"/>
    <w:rsid w:val="00AD1F36"/>
    <w:rsid w:val="00AD4789"/>
    <w:rsid w:val="00AD4CCA"/>
    <w:rsid w:val="00AD50E1"/>
    <w:rsid w:val="00AE0025"/>
    <w:rsid w:val="00AE0480"/>
    <w:rsid w:val="00AE2B5D"/>
    <w:rsid w:val="00AE46B2"/>
    <w:rsid w:val="00AF1EF4"/>
    <w:rsid w:val="00AF4F69"/>
    <w:rsid w:val="00AF6723"/>
    <w:rsid w:val="00AF73DD"/>
    <w:rsid w:val="00B009E6"/>
    <w:rsid w:val="00B02074"/>
    <w:rsid w:val="00B12B37"/>
    <w:rsid w:val="00B12D81"/>
    <w:rsid w:val="00B13B9E"/>
    <w:rsid w:val="00B16BC9"/>
    <w:rsid w:val="00B17BD1"/>
    <w:rsid w:val="00B2367E"/>
    <w:rsid w:val="00B24A03"/>
    <w:rsid w:val="00B2633D"/>
    <w:rsid w:val="00B26725"/>
    <w:rsid w:val="00B3342D"/>
    <w:rsid w:val="00B35A9E"/>
    <w:rsid w:val="00B3777E"/>
    <w:rsid w:val="00B43EC9"/>
    <w:rsid w:val="00B44555"/>
    <w:rsid w:val="00B449CE"/>
    <w:rsid w:val="00B5002D"/>
    <w:rsid w:val="00B50AF5"/>
    <w:rsid w:val="00B57F1D"/>
    <w:rsid w:val="00B600D4"/>
    <w:rsid w:val="00B63EE2"/>
    <w:rsid w:val="00B64489"/>
    <w:rsid w:val="00B64BE8"/>
    <w:rsid w:val="00B67BA5"/>
    <w:rsid w:val="00B71B53"/>
    <w:rsid w:val="00B812B9"/>
    <w:rsid w:val="00B8150D"/>
    <w:rsid w:val="00B81CDE"/>
    <w:rsid w:val="00B8310A"/>
    <w:rsid w:val="00B85C71"/>
    <w:rsid w:val="00B85D38"/>
    <w:rsid w:val="00B86F3C"/>
    <w:rsid w:val="00B87D53"/>
    <w:rsid w:val="00B94C4A"/>
    <w:rsid w:val="00B96929"/>
    <w:rsid w:val="00BA6247"/>
    <w:rsid w:val="00BB0DB4"/>
    <w:rsid w:val="00BB28FB"/>
    <w:rsid w:val="00BB4743"/>
    <w:rsid w:val="00BC0E5B"/>
    <w:rsid w:val="00BC1D02"/>
    <w:rsid w:val="00BC51F7"/>
    <w:rsid w:val="00BC6B94"/>
    <w:rsid w:val="00BD02D1"/>
    <w:rsid w:val="00BD15BD"/>
    <w:rsid w:val="00BD4257"/>
    <w:rsid w:val="00BD6E37"/>
    <w:rsid w:val="00BE1322"/>
    <w:rsid w:val="00BE780A"/>
    <w:rsid w:val="00BF786A"/>
    <w:rsid w:val="00C04528"/>
    <w:rsid w:val="00C04EE0"/>
    <w:rsid w:val="00C1458B"/>
    <w:rsid w:val="00C14A1D"/>
    <w:rsid w:val="00C1614D"/>
    <w:rsid w:val="00C24B79"/>
    <w:rsid w:val="00C30F84"/>
    <w:rsid w:val="00C3185D"/>
    <w:rsid w:val="00C32339"/>
    <w:rsid w:val="00C364DF"/>
    <w:rsid w:val="00C37153"/>
    <w:rsid w:val="00C375E8"/>
    <w:rsid w:val="00C37C8E"/>
    <w:rsid w:val="00C4137A"/>
    <w:rsid w:val="00C42255"/>
    <w:rsid w:val="00C5186C"/>
    <w:rsid w:val="00C538F4"/>
    <w:rsid w:val="00C54892"/>
    <w:rsid w:val="00C61127"/>
    <w:rsid w:val="00C62F06"/>
    <w:rsid w:val="00C63ABD"/>
    <w:rsid w:val="00C652DB"/>
    <w:rsid w:val="00C65F14"/>
    <w:rsid w:val="00C70EE7"/>
    <w:rsid w:val="00C75344"/>
    <w:rsid w:val="00C75777"/>
    <w:rsid w:val="00C75FFB"/>
    <w:rsid w:val="00C77753"/>
    <w:rsid w:val="00C814BE"/>
    <w:rsid w:val="00C81F5A"/>
    <w:rsid w:val="00C8328B"/>
    <w:rsid w:val="00C83760"/>
    <w:rsid w:val="00C8401E"/>
    <w:rsid w:val="00C85DCC"/>
    <w:rsid w:val="00C9021A"/>
    <w:rsid w:val="00C91FEC"/>
    <w:rsid w:val="00C92EC6"/>
    <w:rsid w:val="00C935B9"/>
    <w:rsid w:val="00C94B38"/>
    <w:rsid w:val="00C96137"/>
    <w:rsid w:val="00C96FCD"/>
    <w:rsid w:val="00CA2278"/>
    <w:rsid w:val="00CA3A80"/>
    <w:rsid w:val="00CA43B6"/>
    <w:rsid w:val="00CA77E0"/>
    <w:rsid w:val="00CB29C3"/>
    <w:rsid w:val="00CB382B"/>
    <w:rsid w:val="00CB5B20"/>
    <w:rsid w:val="00CB7915"/>
    <w:rsid w:val="00CC0DA0"/>
    <w:rsid w:val="00CC3077"/>
    <w:rsid w:val="00CD0DF3"/>
    <w:rsid w:val="00CD1DED"/>
    <w:rsid w:val="00CD330B"/>
    <w:rsid w:val="00CD3C53"/>
    <w:rsid w:val="00CD51FE"/>
    <w:rsid w:val="00CD64A6"/>
    <w:rsid w:val="00CE1305"/>
    <w:rsid w:val="00CE2322"/>
    <w:rsid w:val="00CF027B"/>
    <w:rsid w:val="00CF0DF9"/>
    <w:rsid w:val="00CF14CC"/>
    <w:rsid w:val="00CF4D72"/>
    <w:rsid w:val="00D12462"/>
    <w:rsid w:val="00D12C39"/>
    <w:rsid w:val="00D15A4A"/>
    <w:rsid w:val="00D16E5E"/>
    <w:rsid w:val="00D23BCE"/>
    <w:rsid w:val="00D33794"/>
    <w:rsid w:val="00D35131"/>
    <w:rsid w:val="00D35906"/>
    <w:rsid w:val="00D37536"/>
    <w:rsid w:val="00D478CD"/>
    <w:rsid w:val="00D51330"/>
    <w:rsid w:val="00D5142E"/>
    <w:rsid w:val="00D51F73"/>
    <w:rsid w:val="00D552F6"/>
    <w:rsid w:val="00D5647F"/>
    <w:rsid w:val="00D566B5"/>
    <w:rsid w:val="00D66B41"/>
    <w:rsid w:val="00D70BD8"/>
    <w:rsid w:val="00D71386"/>
    <w:rsid w:val="00D76AA9"/>
    <w:rsid w:val="00D80289"/>
    <w:rsid w:val="00D8365A"/>
    <w:rsid w:val="00D83B10"/>
    <w:rsid w:val="00D86303"/>
    <w:rsid w:val="00D918A1"/>
    <w:rsid w:val="00D9225F"/>
    <w:rsid w:val="00D94BF2"/>
    <w:rsid w:val="00D95B8A"/>
    <w:rsid w:val="00D97B89"/>
    <w:rsid w:val="00DA0149"/>
    <w:rsid w:val="00DA3128"/>
    <w:rsid w:val="00DA536F"/>
    <w:rsid w:val="00DA7AB9"/>
    <w:rsid w:val="00DB0D50"/>
    <w:rsid w:val="00DB1ABA"/>
    <w:rsid w:val="00DB274A"/>
    <w:rsid w:val="00DB5485"/>
    <w:rsid w:val="00DB6743"/>
    <w:rsid w:val="00DC04DA"/>
    <w:rsid w:val="00DC0A8F"/>
    <w:rsid w:val="00DC2840"/>
    <w:rsid w:val="00DC7D83"/>
    <w:rsid w:val="00DD33A6"/>
    <w:rsid w:val="00DE3111"/>
    <w:rsid w:val="00DE59E2"/>
    <w:rsid w:val="00DE7501"/>
    <w:rsid w:val="00DF3EC2"/>
    <w:rsid w:val="00E004BF"/>
    <w:rsid w:val="00E02B65"/>
    <w:rsid w:val="00E06F05"/>
    <w:rsid w:val="00E071C9"/>
    <w:rsid w:val="00E078C6"/>
    <w:rsid w:val="00E13328"/>
    <w:rsid w:val="00E13DEE"/>
    <w:rsid w:val="00E1693C"/>
    <w:rsid w:val="00E17116"/>
    <w:rsid w:val="00E20BCC"/>
    <w:rsid w:val="00E24A6D"/>
    <w:rsid w:val="00E25045"/>
    <w:rsid w:val="00E26975"/>
    <w:rsid w:val="00E27CC9"/>
    <w:rsid w:val="00E31AB8"/>
    <w:rsid w:val="00E36EA6"/>
    <w:rsid w:val="00E43971"/>
    <w:rsid w:val="00E4520C"/>
    <w:rsid w:val="00E45372"/>
    <w:rsid w:val="00E469D3"/>
    <w:rsid w:val="00E53E87"/>
    <w:rsid w:val="00E72CBF"/>
    <w:rsid w:val="00E72E14"/>
    <w:rsid w:val="00E74A9B"/>
    <w:rsid w:val="00E755E7"/>
    <w:rsid w:val="00E75BAE"/>
    <w:rsid w:val="00E75D2B"/>
    <w:rsid w:val="00E83B2A"/>
    <w:rsid w:val="00E86A47"/>
    <w:rsid w:val="00E87DD2"/>
    <w:rsid w:val="00E90BF5"/>
    <w:rsid w:val="00E93973"/>
    <w:rsid w:val="00E94B43"/>
    <w:rsid w:val="00E95DB3"/>
    <w:rsid w:val="00E95F6D"/>
    <w:rsid w:val="00EA5793"/>
    <w:rsid w:val="00EA5C8B"/>
    <w:rsid w:val="00EB03E7"/>
    <w:rsid w:val="00EC0542"/>
    <w:rsid w:val="00EC3AAF"/>
    <w:rsid w:val="00ED09B4"/>
    <w:rsid w:val="00ED276D"/>
    <w:rsid w:val="00ED43EA"/>
    <w:rsid w:val="00EE269E"/>
    <w:rsid w:val="00EE386D"/>
    <w:rsid w:val="00EF650B"/>
    <w:rsid w:val="00F0348A"/>
    <w:rsid w:val="00F04645"/>
    <w:rsid w:val="00F054E3"/>
    <w:rsid w:val="00F065BF"/>
    <w:rsid w:val="00F07182"/>
    <w:rsid w:val="00F14733"/>
    <w:rsid w:val="00F1538D"/>
    <w:rsid w:val="00F15607"/>
    <w:rsid w:val="00F17D4D"/>
    <w:rsid w:val="00F20882"/>
    <w:rsid w:val="00F209FF"/>
    <w:rsid w:val="00F26D56"/>
    <w:rsid w:val="00F33328"/>
    <w:rsid w:val="00F36E4C"/>
    <w:rsid w:val="00F4073C"/>
    <w:rsid w:val="00F43CD0"/>
    <w:rsid w:val="00F45B0A"/>
    <w:rsid w:val="00F46C24"/>
    <w:rsid w:val="00F50F15"/>
    <w:rsid w:val="00F55A99"/>
    <w:rsid w:val="00F638E8"/>
    <w:rsid w:val="00F71361"/>
    <w:rsid w:val="00F7219C"/>
    <w:rsid w:val="00F75A04"/>
    <w:rsid w:val="00F82FFC"/>
    <w:rsid w:val="00F879E1"/>
    <w:rsid w:val="00F92A82"/>
    <w:rsid w:val="00F93B1C"/>
    <w:rsid w:val="00F96464"/>
    <w:rsid w:val="00F967A4"/>
    <w:rsid w:val="00F97836"/>
    <w:rsid w:val="00FA2C9C"/>
    <w:rsid w:val="00FA4427"/>
    <w:rsid w:val="00FB010D"/>
    <w:rsid w:val="00FB411C"/>
    <w:rsid w:val="00FB51CB"/>
    <w:rsid w:val="00FB7555"/>
    <w:rsid w:val="00FC18E3"/>
    <w:rsid w:val="00FC1F7D"/>
    <w:rsid w:val="00FC6A89"/>
    <w:rsid w:val="00FD3530"/>
    <w:rsid w:val="00FD3853"/>
    <w:rsid w:val="00FD4C00"/>
    <w:rsid w:val="00FD67BF"/>
    <w:rsid w:val="00FE0C44"/>
    <w:rsid w:val="00FE0EBA"/>
    <w:rsid w:val="00FE1ED9"/>
    <w:rsid w:val="00FE289B"/>
    <w:rsid w:val="00FE4A3A"/>
    <w:rsid w:val="00FE63AC"/>
    <w:rsid w:val="00FE74A8"/>
    <w:rsid w:val="00FE7C0B"/>
    <w:rsid w:val="00FF1071"/>
    <w:rsid w:val="00FF1C7B"/>
    <w:rsid w:val="00FF2F5F"/>
    <w:rsid w:val="00FF4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FF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575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D5758"/>
    <w:rPr>
      <w:rFonts w:ascii="Century" w:eastAsia="ＭＳ 明朝" w:hAnsi="Century" w:cs="Times New Roman"/>
    </w:rPr>
  </w:style>
  <w:style w:type="paragraph" w:styleId="Footer">
    <w:name w:val="footer"/>
    <w:basedOn w:val="Normal"/>
    <w:link w:val="FooterChar"/>
    <w:uiPriority w:val="99"/>
    <w:rsid w:val="007D575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D5758"/>
    <w:rPr>
      <w:rFonts w:ascii="Century" w:eastAsia="ＭＳ 明朝" w:hAnsi="Century" w:cs="Times New Roman"/>
    </w:rPr>
  </w:style>
  <w:style w:type="character" w:styleId="Hyperlink">
    <w:name w:val="Hyperlink"/>
    <w:basedOn w:val="DefaultParagraphFont"/>
    <w:uiPriority w:val="99"/>
    <w:rsid w:val="00B8310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2371;&#12398;&#12501;&#12457;&#12540;&#12510;&#12483;&#12488;&#12434;E&#12513;&#12540;&#12523;&#12391;toukairihabukai2017@yahoo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82</Words>
  <Characters>471</Characters>
  <Application>Microsoft Office Outlook</Application>
  <DocSecurity>0</DocSecurity>
  <Lines>0</Lines>
  <Paragraphs>0</Paragraphs>
  <ScaleCrop>false</ScaleCrop>
  <Company>TOKOHA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全国リハビリテーション学校協会</dc:title>
  <dc:subject/>
  <dc:creator>tokohahm</dc:creator>
  <cp:keywords/>
  <dc:description/>
  <cp:lastModifiedBy>R</cp:lastModifiedBy>
  <cp:revision>2</cp:revision>
  <dcterms:created xsi:type="dcterms:W3CDTF">2017-10-17T06:57:00Z</dcterms:created>
  <dcterms:modified xsi:type="dcterms:W3CDTF">2017-10-17T06:57:00Z</dcterms:modified>
</cp:coreProperties>
</file>